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98" w:rsidRDefault="007C51AF" w:rsidP="00821631">
      <w:pPr>
        <w:autoSpaceDE w:val="0"/>
        <w:autoSpaceDN w:val="0"/>
        <w:adjustRightInd w:val="0"/>
        <w:spacing w:before="120"/>
        <w:ind w:right="125"/>
        <w:jc w:val="center"/>
        <w:rPr>
          <w:rFonts w:ascii="Calibri" w:hAnsi="Calibri" w:cs="Calibri"/>
          <w:b/>
          <w:bCs/>
          <w:sz w:val="28"/>
          <w:szCs w:val="20"/>
        </w:rPr>
      </w:pPr>
      <w:r w:rsidRPr="00D67EA0">
        <w:rPr>
          <w:rFonts w:ascii="Calibri" w:hAnsi="Calibri" w:cs="Calibri"/>
          <w:bCs/>
          <w:sz w:val="28"/>
          <w:szCs w:val="20"/>
        </w:rPr>
        <w:t>RICHIESTA</w:t>
      </w:r>
      <w:r w:rsidRPr="00D67EA0">
        <w:rPr>
          <w:rFonts w:ascii="Calibri" w:hAnsi="Calibri" w:cs="Calibri"/>
          <w:b/>
          <w:bCs/>
          <w:sz w:val="28"/>
          <w:szCs w:val="20"/>
        </w:rPr>
        <w:t xml:space="preserve"> </w:t>
      </w:r>
      <w:r w:rsidRPr="00D67EA0">
        <w:rPr>
          <w:rFonts w:ascii="Calibri" w:hAnsi="Calibri" w:cs="Calibri"/>
          <w:b/>
          <w:bCs/>
          <w:sz w:val="28"/>
          <w:szCs w:val="20"/>
          <w:u w:val="single"/>
        </w:rPr>
        <w:t>INCARICO</w:t>
      </w:r>
      <w:r w:rsidRPr="00D67EA0">
        <w:rPr>
          <w:rFonts w:ascii="Calibri" w:hAnsi="Calibri" w:cs="Calibri"/>
          <w:b/>
          <w:bCs/>
          <w:sz w:val="28"/>
          <w:szCs w:val="20"/>
        </w:rPr>
        <w:t xml:space="preserve"> </w:t>
      </w:r>
      <w:r w:rsidRPr="00D67EA0">
        <w:rPr>
          <w:rFonts w:ascii="Calibri" w:hAnsi="Calibri" w:cs="Calibri"/>
          <w:bCs/>
          <w:sz w:val="28"/>
          <w:szCs w:val="20"/>
        </w:rPr>
        <w:t>DI MISSIONE</w:t>
      </w:r>
    </w:p>
    <w:p w:rsidR="00355FE2" w:rsidRPr="00355FE2" w:rsidRDefault="00355FE2" w:rsidP="00355FE2">
      <w:pPr>
        <w:autoSpaceDE w:val="0"/>
        <w:autoSpaceDN w:val="0"/>
        <w:adjustRightInd w:val="0"/>
        <w:ind w:right="125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(da presentare almeno un giorno prima della partenza)</w:t>
      </w:r>
    </w:p>
    <w:p w:rsidR="001B1DD6" w:rsidRPr="009B71A2" w:rsidRDefault="001B1DD6" w:rsidP="00FE0C63">
      <w:pPr>
        <w:autoSpaceDE w:val="0"/>
        <w:autoSpaceDN w:val="0"/>
        <w:adjustRightInd w:val="0"/>
        <w:ind w:right="125"/>
        <w:rPr>
          <w:rFonts w:ascii="Calibri" w:hAnsi="Calibri" w:cs="Calibri"/>
          <w:bCs/>
          <w:smallCaps/>
          <w:sz w:val="22"/>
          <w:szCs w:val="20"/>
        </w:rPr>
      </w:pPr>
      <w:r w:rsidRPr="009B71A2">
        <w:rPr>
          <w:rFonts w:ascii="Calibri" w:hAnsi="Calibri" w:cs="Calibri"/>
          <w:bCs/>
          <w:smallCaps/>
          <w:sz w:val="22"/>
          <w:szCs w:val="20"/>
        </w:rPr>
        <w:t xml:space="preserve">Il </w:t>
      </w:r>
      <w:r w:rsidR="001853D9">
        <w:rPr>
          <w:rFonts w:ascii="Calibri" w:hAnsi="Calibri" w:cs="Calibri"/>
          <w:bCs/>
          <w:smallCaps/>
          <w:szCs w:val="20"/>
        </w:rPr>
        <w:t>titolare dei fondi</w:t>
      </w:r>
      <w:r w:rsidR="00E161EA" w:rsidRPr="00FB0690">
        <w:rPr>
          <w:rFonts w:ascii="Calibri" w:hAnsi="Calibri" w:cs="Calibri"/>
          <w:bCs/>
          <w:smallCaps/>
          <w:szCs w:val="20"/>
        </w:rPr>
        <w:t xml:space="preserve"> </w:t>
      </w:r>
      <w:r w:rsidRPr="00FB0690">
        <w:rPr>
          <w:rFonts w:ascii="Calibri" w:hAnsi="Calibri" w:cs="Calibri"/>
          <w:bCs/>
          <w:smallCaps/>
          <w:szCs w:val="20"/>
        </w:rPr>
        <w:t>da incarico a:</w:t>
      </w:r>
    </w:p>
    <w:tbl>
      <w:tblPr>
        <w:tblpPr w:leftFromText="141" w:rightFromText="141" w:vertAnchor="text" w:horzAnchor="margin" w:tblpY="123"/>
        <w:tblOverlap w:val="never"/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564"/>
        <w:gridCol w:w="2040"/>
      </w:tblGrid>
      <w:tr w:rsidR="006410E8" w:rsidRPr="00FB0690" w:rsidTr="00D67EA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1E" w:rsidRPr="00FB0690" w:rsidRDefault="0077271E" w:rsidP="00A6057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bookmarkStart w:id="0" w:name="Testo32"/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Cognome e Nome:  </w:t>
            </w:r>
            <w:bookmarkEnd w:id="0"/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uscole"/>
                  </w:textInput>
                </w:ffData>
              </w:fldChar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bookmarkStart w:id="1" w:name="_GoBack"/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bookmarkEnd w:id="1"/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1E" w:rsidRPr="00FB0690" w:rsidRDefault="0077271E" w:rsidP="00A6057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Matricola: </w:t>
            </w:r>
            <w:r w:rsidR="00B17FE9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17FE9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B17FE9">
              <w:rPr>
                <w:rFonts w:ascii="Calibri" w:hAnsi="Calibri" w:cs="Calibri"/>
                <w:smallCaps/>
                <w:sz w:val="20"/>
                <w:szCs w:val="20"/>
              </w:rPr>
            </w:r>
            <w:r w:rsidR="00B17FE9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B17FE9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</w:tr>
      <w:tr w:rsidR="00265347" w:rsidRPr="00FB0690" w:rsidTr="00D67E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47" w:rsidRPr="00FB0690" w:rsidRDefault="0077271E" w:rsidP="00A6057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2" w:name="Testo35"/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in servizio presso:   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uscole"/>
                  </w:textInput>
                </w:ffData>
              </w:fldChar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bookmarkEnd w:id="2"/>
      </w:tr>
      <w:tr w:rsidR="006410E8" w:rsidRPr="00FB0690" w:rsidTr="00D67E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47" w:rsidRPr="00FB0690" w:rsidRDefault="00265347" w:rsidP="00A6057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>con qualifica di</w:t>
            </w:r>
            <w:r w:rsidR="0077271E"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: 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A60579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47" w:rsidRPr="00FB0690" w:rsidRDefault="00265347" w:rsidP="00795C7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B0690">
              <w:rPr>
                <w:rFonts w:ascii="Calibri" w:hAnsi="Calibri" w:cs="Calibri"/>
                <w:sz w:val="20"/>
                <w:szCs w:val="20"/>
              </w:rPr>
              <w:t>Livello</w:t>
            </w:r>
            <w:r w:rsidR="0077271E" w:rsidRPr="00D3667D">
              <w:rPr>
                <w:rFonts w:ascii="Calibri" w:hAnsi="Calibri" w:cs="Calibri"/>
                <w:color w:val="C00000"/>
                <w:sz w:val="20"/>
                <w:szCs w:val="20"/>
              </w:rPr>
              <w:t>*</w:t>
            </w:r>
            <w:r w:rsidRPr="00FB06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3" w:name="Testo38"/>
            <w:r w:rsidR="00C15F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F9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15F9B">
              <w:rPr>
                <w:rFonts w:ascii="Calibri" w:hAnsi="Calibri" w:cs="Calibri"/>
                <w:sz w:val="20"/>
                <w:szCs w:val="20"/>
              </w:rPr>
            </w:r>
            <w:r w:rsidR="00C15F9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95C74">
              <w:rPr>
                <w:rFonts w:ascii="Calibri" w:hAnsi="Calibri" w:cs="Calibri"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z w:val="20"/>
                <w:szCs w:val="20"/>
              </w:rPr>
              <w:t> </w:t>
            </w:r>
            <w:r w:rsidR="00C15F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05052" w:rsidRPr="00FB0690" w:rsidTr="00D67EA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52" w:rsidRPr="00FB0690" w:rsidRDefault="00C05052" w:rsidP="00795C7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>a</w:t>
            </w:r>
            <w:r w:rsidR="00FC1912"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compiere la seguente missione</w:t>
            </w:r>
            <w:r w:rsidR="0077271E"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a</w:t>
            </w:r>
            <w:r w:rsidR="00FC1912" w:rsidRPr="00FB0690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 </w:t>
            </w:r>
            <w:r w:rsidR="000F5D64"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uscole"/>
                  </w:textInput>
                </w:ffData>
              </w:fldChar>
            </w:r>
            <w:r w:rsidR="000F5D64">
              <w:rPr>
                <w:rFonts w:ascii="Calibri" w:hAnsi="Calibri" w:cs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0F5D64">
              <w:rPr>
                <w:rFonts w:ascii="Calibri" w:hAnsi="Calibri" w:cs="Calibri"/>
                <w:b/>
                <w:smallCaps/>
                <w:sz w:val="20"/>
                <w:szCs w:val="20"/>
              </w:rPr>
            </w:r>
            <w:r w:rsidR="000F5D64"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separate"/>
            </w:r>
            <w:r w:rsidR="00795C74">
              <w:rPr>
                <w:rFonts w:ascii="Calibri" w:hAnsi="Calibri" w:cs="Calibri"/>
                <w:b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b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b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b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b/>
                <w:smallCaps/>
                <w:sz w:val="20"/>
                <w:szCs w:val="20"/>
              </w:rPr>
              <w:t> </w:t>
            </w:r>
            <w:r w:rsidR="000F5D64"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6410E8" w:rsidRPr="00FB0690" w:rsidTr="00D67EA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1E" w:rsidRPr="00FB0690" w:rsidRDefault="0077271E" w:rsidP="00795C7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>con inizio alle ore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Start w:id="4" w:name="Testo40"/>
            <w:r w:rsidR="00C122F8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22F8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C122F8">
              <w:rPr>
                <w:rFonts w:ascii="Calibri" w:hAnsi="Calibri" w:cs="Calibri"/>
                <w:smallCaps/>
                <w:sz w:val="20"/>
                <w:szCs w:val="20"/>
              </w:rPr>
            </w:r>
            <w:r w:rsidR="00C122F8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C122F8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bookmarkEnd w:id="4"/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      del </w:t>
            </w:r>
            <w:bookmarkStart w:id="5" w:name="Testo37"/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>giorno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End w:id="5"/>
            <w:r w:rsidR="00C122F8" w:rsidRPr="00795C74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22F8" w:rsidRPr="00795C74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C122F8" w:rsidRPr="00795C74">
              <w:rPr>
                <w:rFonts w:ascii="Calibri" w:hAnsi="Calibri" w:cs="Calibri"/>
                <w:smallCaps/>
                <w:sz w:val="20"/>
                <w:szCs w:val="20"/>
              </w:rPr>
            </w:r>
            <w:r w:rsidR="00C122F8" w:rsidRPr="00795C74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795C74" w:rsidRP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 w:rsidRP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 w:rsidRP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 w:rsidRP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795C74" w:rsidRPr="00795C74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C122F8" w:rsidRPr="00795C74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1E" w:rsidRPr="00FB0690" w:rsidRDefault="0077271E" w:rsidP="006410E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>fine presunta alle ore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 del giorno</w:t>
            </w:r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  <w:r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C122F8" w:rsidRPr="0044109C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</w:tr>
      <w:tr w:rsidR="006300FC" w:rsidRPr="00FB0690" w:rsidTr="00D67EA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0FC" w:rsidRPr="00FB0690" w:rsidRDefault="006E714C" w:rsidP="006410E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mallCaps/>
                <w:sz w:val="20"/>
                <w:szCs w:val="20"/>
              </w:rPr>
            </w:pPr>
            <w:bookmarkStart w:id="6" w:name="Testo7"/>
            <w:r>
              <w:rPr>
                <w:rFonts w:ascii="Calibri" w:hAnsi="Calibri" w:cs="Calibri"/>
                <w:smallCaps/>
                <w:sz w:val="20"/>
                <w:szCs w:val="20"/>
              </w:rPr>
              <w:t>Motivo</w:t>
            </w:r>
            <w:r w:rsidR="0077271E"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dettagliato </w:t>
            </w:r>
            <w:r w:rsidR="0077271E" w:rsidRPr="00FB0690">
              <w:rPr>
                <w:rFonts w:ascii="Calibri" w:hAnsi="Calibri" w:cs="Calibri"/>
                <w:smallCaps/>
                <w:sz w:val="20"/>
                <w:szCs w:val="20"/>
              </w:rPr>
              <w:t>della Missione:</w:t>
            </w:r>
            <w:bookmarkEnd w:id="6"/>
            <w:r w:rsidR="00547091" w:rsidRPr="00FB0690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Start w:id="7" w:name="Testo41"/>
            <w:r w:rsidR="006410E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6410E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410E8">
              <w:rPr>
                <w:rFonts w:ascii="Calibri" w:hAnsi="Calibri" w:cs="Calibri"/>
                <w:sz w:val="20"/>
                <w:szCs w:val="20"/>
              </w:rPr>
            </w:r>
            <w:r w:rsidR="006410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410E8">
              <w:rPr>
                <w:rFonts w:ascii="Calibri" w:hAnsi="Calibri" w:cs="Calibri"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z w:val="20"/>
                <w:szCs w:val="20"/>
              </w:rPr>
              <w:t> </w:t>
            </w:r>
            <w:r w:rsidR="006410E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2134D" w:rsidRPr="0090234B" w:rsidRDefault="00B35C92" w:rsidP="00B35C92">
      <w:pPr>
        <w:autoSpaceDE w:val="0"/>
        <w:autoSpaceDN w:val="0"/>
        <w:adjustRightInd w:val="0"/>
        <w:ind w:right="126"/>
        <w:rPr>
          <w:rFonts w:ascii="Calibri" w:hAnsi="Calibri" w:cs="Calibri"/>
          <w:bCs/>
          <w:sz w:val="16"/>
          <w:szCs w:val="20"/>
        </w:rPr>
      </w:pPr>
      <w:r w:rsidRPr="00D3667D">
        <w:rPr>
          <w:rFonts w:ascii="Calibri" w:hAnsi="Calibri" w:cs="Calibri"/>
          <w:bCs/>
          <w:color w:val="C00000"/>
          <w:sz w:val="16"/>
          <w:szCs w:val="20"/>
        </w:rPr>
        <w:t>*</w:t>
      </w:r>
      <w:r w:rsidRPr="0090234B">
        <w:rPr>
          <w:rFonts w:ascii="Calibri" w:hAnsi="Calibri" w:cs="Calibri"/>
          <w:bCs/>
          <w:sz w:val="16"/>
          <w:szCs w:val="20"/>
        </w:rPr>
        <w:t>s</w:t>
      </w:r>
      <w:r w:rsidR="0077271E" w:rsidRPr="0090234B">
        <w:rPr>
          <w:rFonts w:ascii="Calibri" w:hAnsi="Calibri" w:cs="Calibri"/>
          <w:bCs/>
          <w:sz w:val="16"/>
          <w:szCs w:val="20"/>
        </w:rPr>
        <w:t xml:space="preserve">olo per il personale </w:t>
      </w:r>
      <w:r w:rsidR="00E4625A" w:rsidRPr="0090234B">
        <w:rPr>
          <w:rFonts w:ascii="Calibri" w:hAnsi="Calibri" w:cs="Calibri"/>
          <w:bCs/>
          <w:sz w:val="16"/>
          <w:szCs w:val="20"/>
        </w:rPr>
        <w:t>tecnico-amministrativo</w:t>
      </w:r>
    </w:p>
    <w:p w:rsidR="000323A5" w:rsidRDefault="00265347" w:rsidP="005812A3">
      <w:pPr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smallCaps/>
          <w:szCs w:val="20"/>
        </w:rPr>
      </w:pPr>
      <w:r w:rsidRPr="009B71A2">
        <w:rPr>
          <w:rFonts w:ascii="Calibri" w:hAnsi="Calibri" w:cs="Calibri"/>
          <w:b/>
          <w:bCs/>
          <w:smallCaps/>
          <w:szCs w:val="20"/>
        </w:rPr>
        <w:t xml:space="preserve">Mezzi </w:t>
      </w:r>
      <w:r w:rsidR="006300FC" w:rsidRPr="009B71A2">
        <w:rPr>
          <w:rFonts w:ascii="Calibri" w:hAnsi="Calibri" w:cs="Calibri"/>
          <w:b/>
          <w:bCs/>
          <w:smallCaps/>
          <w:szCs w:val="20"/>
        </w:rPr>
        <w:t xml:space="preserve">di trasporto </w:t>
      </w:r>
      <w:r w:rsidR="0082134D" w:rsidRPr="009B71A2">
        <w:rPr>
          <w:rFonts w:ascii="Calibri" w:hAnsi="Calibri" w:cs="Calibri"/>
          <w:b/>
          <w:bCs/>
          <w:smallCaps/>
          <w:szCs w:val="20"/>
        </w:rPr>
        <w:t>utilizzati: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46"/>
      </w:tblGrid>
      <w:tr w:rsidR="006B2805" w:rsidRPr="00F65BE7" w:rsidTr="006B2805">
        <w:trPr>
          <w:trHeight w:val="131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2805" w:rsidRPr="00F65BE7" w:rsidRDefault="006B2805" w:rsidP="006B2805">
            <w:pPr>
              <w:autoSpaceDE w:val="0"/>
              <w:autoSpaceDN w:val="0"/>
              <w:adjustRightInd w:val="0"/>
              <w:spacing w:before="100" w:beforeAutospacing="1" w:after="120"/>
              <w:ind w:left="709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b/>
                <w:szCs w:val="20"/>
              </w:rPr>
            </w:r>
            <w:r w:rsidRPr="00F65BE7">
              <w:rPr>
                <w:rFonts w:ascii="Calibri" w:hAnsi="Calibri" w:cs="Calibri"/>
                <w:b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F65BE7">
              <w:rPr>
                <w:rFonts w:ascii="Calibri" w:hAnsi="Calibri" w:cs="Calibri"/>
                <w:b/>
                <w:smallCaps/>
                <w:szCs w:val="20"/>
              </w:rPr>
              <w:t>Mezzi Ordinari</w:t>
            </w:r>
            <w:r w:rsidRPr="00F65BE7">
              <w:rPr>
                <w:rFonts w:ascii="Calibri" w:hAnsi="Calibri" w:cs="Calibri"/>
                <w:b/>
                <w:szCs w:val="20"/>
              </w:rPr>
              <w:t xml:space="preserve">: </w:t>
            </w:r>
          </w:p>
          <w:p w:rsidR="006B2805" w:rsidRDefault="006B2805" w:rsidP="006B2805">
            <w:pPr>
              <w:tabs>
                <w:tab w:val="left" w:pos="7022"/>
              </w:tabs>
              <w:autoSpaceDE w:val="0"/>
              <w:autoSpaceDN w:val="0"/>
              <w:adjustRightInd w:val="0"/>
              <w:spacing w:after="120"/>
              <w:ind w:left="1134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treno</w:t>
            </w:r>
          </w:p>
          <w:p w:rsidR="006B2805" w:rsidRPr="00F65BE7" w:rsidRDefault="006B2805" w:rsidP="006B2805">
            <w:pPr>
              <w:tabs>
                <w:tab w:val="left" w:pos="7022"/>
              </w:tabs>
              <w:autoSpaceDE w:val="0"/>
              <w:autoSpaceDN w:val="0"/>
              <w:adjustRightInd w:val="0"/>
              <w:spacing w:after="120"/>
              <w:ind w:left="1134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aereo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805" w:rsidRDefault="006B2805" w:rsidP="006B2805">
            <w:pPr>
              <w:autoSpaceDE w:val="0"/>
              <w:autoSpaceDN w:val="0"/>
              <w:adjustRightInd w:val="0"/>
              <w:spacing w:after="120"/>
              <w:ind w:left="459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autobus</w:t>
            </w:r>
          </w:p>
          <w:p w:rsidR="006B2805" w:rsidRPr="00F65BE7" w:rsidRDefault="006B2805" w:rsidP="006B2805">
            <w:pPr>
              <w:autoSpaceDE w:val="0"/>
              <w:autoSpaceDN w:val="0"/>
              <w:adjustRightInd w:val="0"/>
              <w:spacing w:after="120"/>
              <w:ind w:left="459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nave</w:t>
            </w:r>
          </w:p>
        </w:tc>
      </w:tr>
      <w:tr w:rsidR="006B2805" w:rsidRPr="00F65BE7" w:rsidTr="006B2805">
        <w:trPr>
          <w:trHeight w:val="569"/>
        </w:trPr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05" w:rsidRPr="00F65BE7" w:rsidRDefault="006B2805" w:rsidP="006410E8">
            <w:pPr>
              <w:autoSpaceDE w:val="0"/>
              <w:autoSpaceDN w:val="0"/>
              <w:adjustRightInd w:val="0"/>
              <w:spacing w:after="120"/>
              <w:ind w:left="1238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410E8"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mezzo di servizio </w:t>
            </w:r>
            <w:bookmarkStart w:id="8" w:name="Testo39"/>
            <w:r w:rsidR="004C2F6D" w:rsidRPr="006410E8">
              <w:rPr>
                <w:rFonts w:ascii="Calibri" w:hAnsi="Calibri" w:cs="Calibri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2F6D" w:rsidRPr="006410E8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4C2F6D" w:rsidRPr="006410E8">
              <w:rPr>
                <w:rFonts w:ascii="Calibri" w:hAnsi="Calibri" w:cs="Calibri"/>
                <w:szCs w:val="20"/>
              </w:rPr>
            </w:r>
            <w:r w:rsidR="004C2F6D" w:rsidRPr="006410E8">
              <w:rPr>
                <w:rFonts w:ascii="Calibri" w:hAnsi="Calibri" w:cs="Calibri"/>
                <w:szCs w:val="20"/>
              </w:rPr>
              <w:fldChar w:fldCharType="separate"/>
            </w:r>
            <w:r w:rsidR="006410E8" w:rsidRPr="006410E8">
              <w:rPr>
                <w:rFonts w:ascii="Calibri" w:hAnsi="Calibri" w:cs="Calibri"/>
                <w:noProof/>
                <w:szCs w:val="20"/>
              </w:rPr>
              <w:t>__________________________________________________</w:t>
            </w:r>
            <w:r w:rsidR="004C2F6D" w:rsidRPr="006410E8">
              <w:rPr>
                <w:rFonts w:ascii="Calibri" w:hAnsi="Calibri" w:cs="Calibri"/>
                <w:szCs w:val="20"/>
              </w:rPr>
              <w:fldChar w:fldCharType="end"/>
            </w:r>
            <w:bookmarkEnd w:id="8"/>
          </w:p>
        </w:tc>
      </w:tr>
      <w:tr w:rsidR="00D67EA0" w:rsidRPr="00F65BE7" w:rsidTr="006B2805">
        <w:trPr>
          <w:trHeight w:val="2384"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A0" w:rsidRPr="00F65BE7" w:rsidRDefault="00D67EA0" w:rsidP="005812A3">
            <w:pPr>
              <w:autoSpaceDE w:val="0"/>
              <w:autoSpaceDN w:val="0"/>
              <w:adjustRightInd w:val="0"/>
              <w:spacing w:before="100" w:beforeAutospacing="1" w:after="120"/>
              <w:ind w:left="669" w:right="125"/>
              <w:rPr>
                <w:rFonts w:ascii="Calibri" w:hAnsi="Calibri" w:cs="Calibri"/>
                <w:szCs w:val="20"/>
              </w:rPr>
            </w:pPr>
            <w:r w:rsidRPr="00F65BE7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BE7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Pr="00F65BE7">
              <w:rPr>
                <w:rFonts w:ascii="Calibri" w:hAnsi="Calibri" w:cs="Calibri"/>
                <w:b/>
                <w:szCs w:val="20"/>
              </w:rPr>
            </w:r>
            <w:r w:rsidRPr="00F65BE7">
              <w:rPr>
                <w:rFonts w:ascii="Calibri" w:hAnsi="Calibri" w:cs="Calibri"/>
                <w:b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F65BE7">
              <w:rPr>
                <w:rFonts w:ascii="Calibri" w:hAnsi="Calibri" w:cs="Calibri"/>
                <w:b/>
                <w:smallCaps/>
                <w:szCs w:val="20"/>
              </w:rPr>
              <w:t xml:space="preserve">Mezzi Straordinari </w:t>
            </w:r>
            <w:r w:rsidRPr="00D3667D">
              <w:rPr>
                <w:rFonts w:ascii="Calibri" w:hAnsi="Calibri" w:cs="Calibri"/>
                <w:b/>
                <w:color w:val="C00000"/>
                <w:szCs w:val="20"/>
              </w:rPr>
              <w:t>**</w:t>
            </w:r>
            <w:r w:rsidRPr="00F65BE7">
              <w:rPr>
                <w:rFonts w:ascii="Calibri" w:hAnsi="Calibri" w:cs="Calibri"/>
                <w:b/>
                <w:szCs w:val="20"/>
              </w:rPr>
              <w:t>:</w:t>
            </w:r>
            <w:r w:rsidRPr="00F65BE7">
              <w:rPr>
                <w:rFonts w:ascii="Calibri" w:hAnsi="Calibri" w:cs="Calibri"/>
                <w:szCs w:val="20"/>
              </w:rPr>
              <w:t xml:space="preserve"> (come da regolamento missioni art. 8 comma 1)</w:t>
            </w:r>
          </w:p>
          <w:p w:rsidR="00D67EA0" w:rsidRPr="00F65BE7" w:rsidRDefault="00D67EA0" w:rsidP="005812A3">
            <w:pPr>
              <w:autoSpaceDE w:val="0"/>
              <w:autoSpaceDN w:val="0"/>
              <w:adjustRightInd w:val="0"/>
              <w:spacing w:after="120"/>
              <w:ind w:left="992" w:right="125"/>
              <w:rPr>
                <w:rFonts w:ascii="Calibri" w:hAnsi="Calibri" w:cs="Calibri"/>
                <w:bCs/>
                <w:sz w:val="20"/>
                <w:szCs w:val="20"/>
              </w:rPr>
            </w:pPr>
            <w:r w:rsidRPr="00D3667D">
              <w:rPr>
                <w:rFonts w:ascii="Calibri" w:hAnsi="Calibri" w:cs="Calibri"/>
                <w:color w:val="C00000"/>
                <w:sz w:val="20"/>
                <w:szCs w:val="20"/>
              </w:rPr>
              <w:t>**</w:t>
            </w:r>
            <w:r w:rsidRPr="00F65BE7">
              <w:rPr>
                <w:rFonts w:ascii="Calibri" w:hAnsi="Calibri" w:cs="Calibri"/>
                <w:sz w:val="20"/>
                <w:szCs w:val="20"/>
              </w:rPr>
              <w:t xml:space="preserve"> L’utilizzo di tali mezzi e’ subordinato  alla: </w:t>
            </w:r>
            <w:r w:rsidRPr="00F65BE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richiesta</w:t>
            </w:r>
            <w:r w:rsidRPr="00A83EBF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autorizzazione</w:t>
            </w:r>
            <w:r w:rsidRPr="00A83EBF">
              <w:rPr>
                <w:rFonts w:ascii="Calibri" w:hAnsi="Calibri" w:cs="Calibri"/>
                <w:b/>
                <w:sz w:val="20"/>
                <w:szCs w:val="20"/>
              </w:rPr>
              <w:t xml:space="preserve"> per l’utilizzo </w:t>
            </w:r>
            <w:r w:rsidR="005F094A" w:rsidRPr="00A83EBF">
              <w:rPr>
                <w:rFonts w:ascii="Calibri" w:hAnsi="Calibri" w:cs="Calibri"/>
                <w:b/>
                <w:sz w:val="20"/>
                <w:szCs w:val="20"/>
              </w:rPr>
              <w:t>di</w:t>
            </w:r>
            <w:r w:rsidR="005F094A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3525DE"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r w:rsidR="005F094A" w:rsidRPr="00A83EBF">
              <w:rPr>
                <w:rFonts w:ascii="Calibri" w:hAnsi="Calibri" w:cs="Calibri"/>
                <w:b/>
                <w:sz w:val="20"/>
                <w:szCs w:val="20"/>
              </w:rPr>
              <w:t>MEZZI DI TRASPORTO  STRAORDINARI</w:t>
            </w:r>
            <w:r w:rsidR="00A83EBF" w:rsidRPr="00A83EBF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A83EBF">
              <w:rPr>
                <w:rFonts w:ascii="Calibri" w:hAnsi="Calibri" w:cs="Calibri"/>
                <w:b/>
                <w:sz w:val="20"/>
                <w:szCs w:val="20"/>
              </w:rPr>
              <w:t>allegato A</w:t>
            </w:r>
            <w:r w:rsidR="00FA4106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A83EBF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 w:rsidRPr="00F65BE7">
              <w:rPr>
                <w:rFonts w:ascii="Calibri" w:hAnsi="Calibri" w:cs="Calibri"/>
                <w:sz w:val="20"/>
                <w:szCs w:val="20"/>
              </w:rPr>
              <w:t>da inoltrare insieme alla presente</w:t>
            </w:r>
          </w:p>
          <w:p w:rsidR="00D67EA0" w:rsidRPr="00F65BE7" w:rsidRDefault="00D67EA0" w:rsidP="005553F7">
            <w:pPr>
              <w:autoSpaceDE w:val="0"/>
              <w:autoSpaceDN w:val="0"/>
              <w:adjustRightInd w:val="0"/>
              <w:spacing w:after="120"/>
              <w:ind w:left="1077" w:right="125"/>
              <w:rPr>
                <w:rFonts w:ascii="Calibri" w:hAnsi="Calibri" w:cs="Calibri"/>
                <w:bCs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mezzo proprio (so</w:t>
            </w:r>
            <w:r w:rsidR="005553F7">
              <w:rPr>
                <w:rFonts w:ascii="Calibri" w:hAnsi="Calibri" w:cs="Calibri"/>
                <w:szCs w:val="20"/>
              </w:rPr>
              <w:t>lo per il personale strutturato)</w:t>
            </w:r>
          </w:p>
          <w:p w:rsidR="00D67EA0" w:rsidRPr="00F65BE7" w:rsidRDefault="00D67EA0" w:rsidP="005812A3">
            <w:pPr>
              <w:autoSpaceDE w:val="0"/>
              <w:autoSpaceDN w:val="0"/>
              <w:adjustRightInd w:val="0"/>
              <w:ind w:left="1077" w:right="125"/>
              <w:rPr>
                <w:rFonts w:ascii="Calibri" w:hAnsi="Calibri" w:cs="Calibri"/>
                <w:bCs/>
                <w:szCs w:val="20"/>
              </w:rPr>
            </w:pPr>
            <w:r w:rsidRPr="00F65BE7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BE7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Pr="00F65BE7">
              <w:rPr>
                <w:rFonts w:ascii="Calibri" w:hAnsi="Calibri" w:cs="Calibri"/>
                <w:szCs w:val="20"/>
              </w:rPr>
            </w:r>
            <w:r w:rsidRPr="00F65BE7">
              <w:rPr>
                <w:rFonts w:ascii="Calibri" w:hAnsi="Calibri" w:cs="Calibri"/>
                <w:szCs w:val="20"/>
              </w:rPr>
              <w:fldChar w:fldCharType="end"/>
            </w:r>
            <w:r w:rsidRPr="00F65BE7">
              <w:rPr>
                <w:rFonts w:ascii="Calibri" w:hAnsi="Calibri" w:cs="Calibri"/>
                <w:szCs w:val="20"/>
              </w:rPr>
              <w:t xml:space="preserve"> taxi / noleggio</w:t>
            </w:r>
          </w:p>
        </w:tc>
      </w:tr>
    </w:tbl>
    <w:p w:rsidR="007901C1" w:rsidRPr="009B71A2" w:rsidRDefault="007901C1" w:rsidP="005812A3">
      <w:pP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b/>
          <w:sz w:val="20"/>
          <w:szCs w:val="20"/>
        </w:rPr>
      </w:pPr>
      <w:r w:rsidRPr="009B71A2">
        <w:rPr>
          <w:rFonts w:ascii="Calibri" w:hAnsi="Calibri" w:cs="Calibri"/>
          <w:b/>
          <w:sz w:val="20"/>
          <w:szCs w:val="20"/>
        </w:rPr>
        <w:t>VISTA LA RICHIESTA,</w:t>
      </w:r>
      <w:r w:rsidR="006808EE" w:rsidRPr="009B71A2">
        <w:rPr>
          <w:rFonts w:ascii="Calibri" w:hAnsi="Calibri" w:cs="Calibri"/>
          <w:b/>
          <w:sz w:val="20"/>
          <w:szCs w:val="20"/>
        </w:rPr>
        <w:t xml:space="preserve"> </w:t>
      </w:r>
      <w:r w:rsidR="00F73436" w:rsidRPr="009B71A2">
        <w:rPr>
          <w:rFonts w:ascii="Calibri" w:hAnsi="Calibri" w:cs="Calibri"/>
          <w:b/>
          <w:sz w:val="20"/>
          <w:szCs w:val="20"/>
        </w:rPr>
        <w:t xml:space="preserve">SI AUTORIZZA </w:t>
      </w:r>
      <w:r w:rsidRPr="009B71A2">
        <w:rPr>
          <w:rFonts w:ascii="Calibri" w:hAnsi="Calibri" w:cs="Calibri"/>
          <w:b/>
          <w:sz w:val="20"/>
          <w:szCs w:val="20"/>
        </w:rPr>
        <w:t xml:space="preserve">LA MISSIONE </w:t>
      </w:r>
      <w:r w:rsidRPr="009B71A2">
        <w:rPr>
          <w:rFonts w:ascii="Calibri" w:hAnsi="Calibri" w:cs="Calibri"/>
          <w:b/>
          <w:smallCaps/>
          <w:sz w:val="20"/>
          <w:szCs w:val="20"/>
        </w:rPr>
        <w:t>SUI FONDI</w:t>
      </w:r>
      <w:r w:rsidRPr="009B71A2">
        <w:rPr>
          <w:rFonts w:ascii="Calibri" w:hAnsi="Calibri" w:cs="Calibri"/>
          <w:sz w:val="20"/>
          <w:szCs w:val="20"/>
        </w:rPr>
        <w:t xml:space="preserve">: </w:t>
      </w:r>
    </w:p>
    <w:p w:rsidR="00851B7D" w:rsidRPr="009B71A2" w:rsidRDefault="005C3798" w:rsidP="00CD5C1D">
      <w:pPr>
        <w:spacing w:before="100" w:beforeAutospacing="1" w:after="100" w:afterAutospacing="1"/>
        <w:ind w:right="-28"/>
        <w:jc w:val="both"/>
        <w:rPr>
          <w:rFonts w:ascii="Calibri" w:hAnsi="Calibri" w:cs="Calibri"/>
          <w:sz w:val="20"/>
          <w:szCs w:val="20"/>
        </w:rPr>
      </w:pPr>
      <w:r w:rsidRPr="009B71A2">
        <w:rPr>
          <w:rFonts w:ascii="Calibri" w:hAnsi="Calibri" w:cs="Calibri"/>
          <w:sz w:val="20"/>
          <w:szCs w:val="20"/>
        </w:rPr>
        <w:t>CAT</w:t>
      </w:r>
      <w:r w:rsidR="007901C1" w:rsidRPr="009B71A2">
        <w:rPr>
          <w:rFonts w:ascii="Calibri" w:hAnsi="Calibri" w:cs="Calibri"/>
          <w:sz w:val="20"/>
          <w:szCs w:val="20"/>
        </w:rPr>
        <w:t>.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422A74" w:rsidRPr="009B71A2">
        <w:rPr>
          <w:rFonts w:ascii="Calibri" w:hAnsi="Calibri" w:cs="Calibri"/>
          <w:sz w:val="20"/>
          <w:szCs w:val="20"/>
        </w:rPr>
        <w:tab/>
      </w:r>
      <w:r w:rsidRPr="009B71A2">
        <w:rPr>
          <w:rFonts w:ascii="Calibri" w:hAnsi="Calibri" w:cs="Calibri"/>
          <w:sz w:val="20"/>
          <w:szCs w:val="20"/>
        </w:rPr>
        <w:t>CAP</w:t>
      </w:r>
      <w:r w:rsidR="00422A74" w:rsidRPr="009B71A2">
        <w:rPr>
          <w:rFonts w:ascii="Calibri" w:hAnsi="Calibri" w:cs="Calibri"/>
          <w:sz w:val="20"/>
          <w:szCs w:val="20"/>
        </w:rPr>
        <w:t xml:space="preserve"> 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422A74" w:rsidRPr="009B71A2">
        <w:rPr>
          <w:rFonts w:ascii="Calibri" w:hAnsi="Calibri" w:cs="Calibri"/>
          <w:sz w:val="20"/>
          <w:szCs w:val="20"/>
        </w:rPr>
        <w:tab/>
      </w:r>
      <w:r w:rsidR="007901C1" w:rsidRPr="009B71A2">
        <w:rPr>
          <w:rFonts w:ascii="Calibri" w:hAnsi="Calibri" w:cs="Calibri"/>
          <w:sz w:val="20"/>
          <w:szCs w:val="20"/>
        </w:rPr>
        <w:t>CDR</w:t>
      </w:r>
      <w:r w:rsidR="00422A74" w:rsidRPr="009B71A2">
        <w:rPr>
          <w:rFonts w:ascii="Calibri" w:hAnsi="Calibri" w:cs="Calibri"/>
          <w:sz w:val="20"/>
          <w:szCs w:val="20"/>
        </w:rPr>
        <w:t xml:space="preserve"> 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422A74" w:rsidRPr="009B71A2">
        <w:rPr>
          <w:rFonts w:ascii="Calibri" w:hAnsi="Calibri" w:cs="Calibri"/>
          <w:sz w:val="20"/>
          <w:szCs w:val="20"/>
        </w:rPr>
        <w:tab/>
      </w:r>
      <w:r w:rsidRPr="009B71A2">
        <w:rPr>
          <w:rFonts w:ascii="Calibri" w:hAnsi="Calibri" w:cs="Calibri"/>
          <w:sz w:val="20"/>
          <w:szCs w:val="20"/>
        </w:rPr>
        <w:t>FONDO</w:t>
      </w:r>
      <w:r w:rsidR="00570E01">
        <w:rPr>
          <w:rFonts w:ascii="Calibri" w:hAnsi="Calibri" w:cs="Calibri"/>
          <w:sz w:val="20"/>
          <w:szCs w:val="20"/>
        </w:rPr>
        <w:t xml:space="preserve"> 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046710">
        <w:rPr>
          <w:rFonts w:ascii="Calibri" w:hAnsi="Calibri" w:cs="Calibri"/>
          <w:b/>
          <w:sz w:val="20"/>
          <w:szCs w:val="20"/>
          <w:u w:val="single"/>
        </w:rPr>
        <w:t> </w:t>
      </w:r>
      <w:r w:rsidR="007901C1" w:rsidRPr="00C506DB">
        <w:rPr>
          <w:rFonts w:ascii="Calibri" w:hAnsi="Calibri" w:cs="Calibri"/>
          <w:b/>
          <w:sz w:val="20"/>
          <w:szCs w:val="20"/>
          <w:u w:val="single"/>
        </w:rPr>
        <w:fldChar w:fldCharType="end"/>
      </w:r>
    </w:p>
    <w:p w:rsidR="00043BC1" w:rsidRPr="009B71A2" w:rsidRDefault="00B93B76" w:rsidP="00B93B76">
      <w:pPr>
        <w:tabs>
          <w:tab w:val="right" w:pos="9639"/>
        </w:tabs>
        <w:autoSpaceDE w:val="0"/>
        <w:autoSpaceDN w:val="0"/>
        <w:adjustRightInd w:val="0"/>
        <w:spacing w:before="100" w:beforeAutospacing="1"/>
        <w:ind w:right="1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IL TITOLARE DEI FONDI</w:t>
      </w:r>
      <w:r w:rsidR="00CD5C1D" w:rsidRPr="009B71A2">
        <w:rPr>
          <w:rFonts w:ascii="Calibri" w:hAnsi="Calibri" w:cs="Calibri"/>
          <w:sz w:val="20"/>
          <w:szCs w:val="20"/>
        </w:rPr>
        <w:t xml:space="preserve"> </w:t>
      </w:r>
      <w:r w:rsidR="00B8142F">
        <w:rPr>
          <w:rFonts w:ascii="Calibri" w:hAnsi="Calibri" w:cs="Calibri"/>
          <w:sz w:val="20"/>
          <w:szCs w:val="20"/>
        </w:rPr>
        <w:t>______________________________</w:t>
      </w:r>
    </w:p>
    <w:p w:rsidR="00CD5C1D" w:rsidRPr="009B71A2" w:rsidRDefault="003E6B5B" w:rsidP="00CD5C1D">
      <w:pPr>
        <w:tabs>
          <w:tab w:val="center" w:pos="8364"/>
        </w:tabs>
        <w:autoSpaceDE w:val="0"/>
        <w:autoSpaceDN w:val="0"/>
        <w:adjustRightInd w:val="0"/>
        <w:ind w:right="125"/>
        <w:rPr>
          <w:rFonts w:ascii="Calibri" w:hAnsi="Calibri" w:cs="Calibri"/>
          <w:bCs/>
          <w:sz w:val="20"/>
          <w:szCs w:val="20"/>
        </w:rPr>
      </w:pPr>
      <w:r w:rsidRPr="009B71A2">
        <w:rPr>
          <w:rFonts w:ascii="Calibri" w:hAnsi="Calibri" w:cs="Calibri"/>
          <w:bCs/>
          <w:sz w:val="20"/>
          <w:szCs w:val="20"/>
        </w:rPr>
        <w:tab/>
      </w:r>
      <w:r w:rsidR="00CD5C1D" w:rsidRPr="009B71A2">
        <w:rPr>
          <w:rFonts w:ascii="Calibri" w:hAnsi="Calibri" w:cs="Calibri"/>
          <w:bCs/>
          <w:sz w:val="20"/>
          <w:szCs w:val="20"/>
        </w:rPr>
        <w:t>(firma)</w:t>
      </w:r>
    </w:p>
    <w:p w:rsidR="00043BC1" w:rsidRPr="009B71A2" w:rsidRDefault="00074577" w:rsidP="00B93B76">
      <w:pPr>
        <w:tabs>
          <w:tab w:val="right" w:pos="9639"/>
        </w:tabs>
        <w:spacing w:before="100" w:beforeAutospacing="1" w:line="360" w:lineRule="auto"/>
        <w:ind w:right="-1"/>
        <w:rPr>
          <w:rFonts w:ascii="Calibri" w:hAnsi="Calibri" w:cs="Calibri"/>
          <w:sz w:val="20"/>
          <w:szCs w:val="20"/>
        </w:rPr>
      </w:pPr>
      <w:r w:rsidRPr="00FB0BC6">
        <w:rPr>
          <w:rFonts w:ascii="Calibri" w:hAnsi="Calibri" w:cs="Calibri"/>
          <w:b/>
          <w:sz w:val="20"/>
          <w:szCs w:val="20"/>
        </w:rPr>
        <w:t>D</w:t>
      </w:r>
      <w:r w:rsidR="00404E93" w:rsidRPr="00FB0BC6">
        <w:rPr>
          <w:rFonts w:ascii="Calibri" w:hAnsi="Calibri" w:cs="Calibri"/>
          <w:b/>
          <w:sz w:val="20"/>
          <w:szCs w:val="20"/>
        </w:rPr>
        <w:t>ata:</w:t>
      </w:r>
      <w:r w:rsidR="00404E93" w:rsidRPr="009B71A2">
        <w:rPr>
          <w:rFonts w:ascii="Calibri" w:hAnsi="Calibri" w:cs="Calibri"/>
          <w:b/>
          <w:sz w:val="20"/>
          <w:szCs w:val="20"/>
        </w:rPr>
        <w:t xml:space="preserve"> </w:t>
      </w:r>
      <w:r w:rsidR="00F61F8A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61F8A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F61F8A">
        <w:rPr>
          <w:rFonts w:ascii="Calibri" w:hAnsi="Calibri" w:cs="Calibri"/>
          <w:sz w:val="20"/>
          <w:szCs w:val="20"/>
          <w:u w:val="single"/>
        </w:rPr>
      </w:r>
      <w:r w:rsidR="00F61F8A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F61F8A">
        <w:rPr>
          <w:rFonts w:ascii="Calibri" w:hAnsi="Calibri" w:cs="Calibri"/>
          <w:noProof/>
          <w:sz w:val="20"/>
          <w:szCs w:val="20"/>
          <w:u w:val="single"/>
        </w:rPr>
        <w:t>__________</w:t>
      </w:r>
      <w:r w:rsidR="00F61F8A">
        <w:rPr>
          <w:rFonts w:ascii="Calibri" w:hAnsi="Calibri" w:cs="Calibri"/>
          <w:sz w:val="20"/>
          <w:szCs w:val="20"/>
          <w:u w:val="single"/>
        </w:rPr>
        <w:fldChar w:fldCharType="end"/>
      </w:r>
      <w:r w:rsidR="00B93B76">
        <w:rPr>
          <w:rFonts w:ascii="Calibri" w:hAnsi="Calibri" w:cs="Calibri"/>
          <w:sz w:val="20"/>
          <w:szCs w:val="20"/>
        </w:rPr>
        <w:tab/>
      </w:r>
      <w:r w:rsidR="00043BC1" w:rsidRPr="00B93B76">
        <w:rPr>
          <w:rFonts w:ascii="Calibri" w:hAnsi="Calibri" w:cs="Calibri"/>
          <w:b/>
          <w:sz w:val="20"/>
          <w:szCs w:val="20"/>
        </w:rPr>
        <w:t>I</w:t>
      </w:r>
      <w:r w:rsidR="00B93B76">
        <w:rPr>
          <w:rFonts w:ascii="Calibri" w:hAnsi="Calibri" w:cs="Calibri"/>
          <w:b/>
          <w:sz w:val="20"/>
          <w:szCs w:val="20"/>
        </w:rPr>
        <w:t>L DIRETTORE DI DIPARTIMENTO</w:t>
      </w:r>
      <w:bookmarkStart w:id="9" w:name="Testo45"/>
      <w:r w:rsidR="00F17086">
        <w:rPr>
          <w:rFonts w:ascii="Calibri" w:hAnsi="Calibri" w:cs="Calibri"/>
          <w:b/>
          <w:sz w:val="20"/>
          <w:szCs w:val="20"/>
        </w:rPr>
        <w:t xml:space="preserve"> </w:t>
      </w:r>
      <w:bookmarkEnd w:id="9"/>
      <w:r w:rsidR="00B8142F">
        <w:rPr>
          <w:rFonts w:ascii="Calibri" w:hAnsi="Calibri" w:cs="Calibri"/>
          <w:sz w:val="20"/>
          <w:szCs w:val="20"/>
        </w:rPr>
        <w:t>______________________________</w:t>
      </w:r>
    </w:p>
    <w:p w:rsidR="00FE0C63" w:rsidRPr="009B71A2" w:rsidRDefault="003E6B5B" w:rsidP="00C24922">
      <w:pPr>
        <w:tabs>
          <w:tab w:val="center" w:pos="8364"/>
          <w:tab w:val="left" w:pos="9666"/>
        </w:tabs>
        <w:spacing w:line="360" w:lineRule="auto"/>
        <w:ind w:right="125"/>
        <w:rPr>
          <w:rFonts w:ascii="Calibri" w:hAnsi="Calibri" w:cs="Calibri"/>
          <w:sz w:val="20"/>
          <w:szCs w:val="20"/>
        </w:rPr>
      </w:pPr>
      <w:r w:rsidRPr="009B71A2">
        <w:rPr>
          <w:rFonts w:ascii="Calibri" w:hAnsi="Calibri" w:cs="Calibri"/>
          <w:b/>
          <w:sz w:val="20"/>
          <w:szCs w:val="20"/>
        </w:rPr>
        <w:tab/>
      </w:r>
      <w:r w:rsidR="00CD5C1D" w:rsidRPr="009B71A2">
        <w:rPr>
          <w:rFonts w:ascii="Calibri" w:hAnsi="Calibri" w:cs="Calibri"/>
          <w:sz w:val="20"/>
          <w:szCs w:val="20"/>
        </w:rPr>
        <w:t>(firma)</w:t>
      </w:r>
    </w:p>
    <w:p w:rsidR="005812A3" w:rsidRPr="005812A3" w:rsidRDefault="005812A3" w:rsidP="00BC23C3">
      <w:pPr>
        <w:pStyle w:val="Pidipagina"/>
        <w:spacing w:after="12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02454" w:rsidRPr="00C375D0" w:rsidTr="00C375D0">
        <w:tc>
          <w:tcPr>
            <w:tcW w:w="9778" w:type="dxa"/>
            <w:shd w:val="clear" w:color="auto" w:fill="auto"/>
          </w:tcPr>
          <w:p w:rsidR="00A02454" w:rsidRPr="00C375D0" w:rsidRDefault="00A02454" w:rsidP="00A02454">
            <w:pPr>
              <w:pStyle w:val="Pidipagina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C375D0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Sezione riservata alla segreteria amministrativa:</w:t>
            </w:r>
          </w:p>
          <w:p w:rsidR="00A02454" w:rsidRPr="00C375D0" w:rsidRDefault="00A02454" w:rsidP="00C375D0">
            <w:pPr>
              <w:pStyle w:val="Pidipagina"/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375D0">
              <w:rPr>
                <w:rFonts w:ascii="Calibri" w:hAnsi="Calibri" w:cs="Calibri"/>
                <w:sz w:val="20"/>
                <w:szCs w:val="20"/>
              </w:rPr>
              <w:t xml:space="preserve">Autorizzazione  n° </w:t>
            </w:r>
            <w:bookmarkStart w:id="10" w:name="Testo43"/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C375D0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________</w:t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0"/>
            <w:r w:rsidRPr="00C375D0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bookmarkStart w:id="11" w:name="Testo42"/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separate"/>
            </w:r>
            <w:r w:rsidRPr="00C375D0">
              <w:rPr>
                <w:rFonts w:ascii="Calibri" w:hAnsi="Calibri" w:cs="Calibri"/>
                <w:noProof/>
                <w:sz w:val="20"/>
                <w:szCs w:val="20"/>
                <w:u w:val="single"/>
              </w:rPr>
              <w:t>__________</w:t>
            </w:r>
            <w:r w:rsidRPr="00C375D0">
              <w:rPr>
                <w:rFonts w:ascii="Calibri" w:hAnsi="Calibri" w:cs="Calibri"/>
                <w:sz w:val="20"/>
                <w:szCs w:val="20"/>
                <w:u w:val="single"/>
              </w:rPr>
              <w:fldChar w:fldCharType="end"/>
            </w:r>
            <w:bookmarkEnd w:id="11"/>
            <w:r w:rsidRPr="00C375D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0F7755" w:rsidRPr="009B71A2" w:rsidRDefault="000F7755" w:rsidP="000F7755">
      <w:pPr>
        <w:pStyle w:val="Titolo"/>
        <w:rPr>
          <w:rFonts w:ascii="Calibri" w:hAnsi="Calibri" w:cs="Calibri"/>
          <w:smallCaps/>
          <w:sz w:val="28"/>
        </w:rPr>
      </w:pPr>
      <w:r w:rsidRPr="009B71A2">
        <w:rPr>
          <w:rFonts w:ascii="Calibri" w:hAnsi="Calibri" w:cs="Calibri"/>
          <w:sz w:val="20"/>
          <w:szCs w:val="20"/>
        </w:rPr>
        <w:br w:type="page"/>
      </w:r>
      <w:r w:rsidR="00824D15" w:rsidRPr="009B71A2">
        <w:rPr>
          <w:rFonts w:ascii="Calibri" w:hAnsi="Calibri" w:cs="Calibri"/>
          <w:sz w:val="22"/>
          <w:szCs w:val="20"/>
        </w:rPr>
        <w:lastRenderedPageBreak/>
        <w:t>Richiesta autorizzazione per l’utilizzo di</w:t>
      </w:r>
      <w:r w:rsidR="007E091F">
        <w:rPr>
          <w:rFonts w:ascii="Calibri" w:hAnsi="Calibri" w:cs="Calibri"/>
          <w:smallCaps/>
        </w:rPr>
        <w:br/>
      </w:r>
      <w:r w:rsidRPr="009B71A2">
        <w:rPr>
          <w:rFonts w:ascii="Calibri" w:hAnsi="Calibri" w:cs="Calibri"/>
          <w:smallCaps/>
          <w:u w:val="single"/>
        </w:rPr>
        <w:t>mezzi di trasporto straordinari</w:t>
      </w:r>
    </w:p>
    <w:p w:rsidR="000F7755" w:rsidRPr="009B71A2" w:rsidRDefault="00E70606" w:rsidP="000F7755">
      <w:pPr>
        <w:pStyle w:val="Titolo"/>
        <w:spacing w:before="0" w:after="0"/>
        <w:rPr>
          <w:rFonts w:ascii="Calibri" w:hAnsi="Calibri" w:cs="Calibri"/>
          <w:i/>
          <w:smallCaps/>
          <w:sz w:val="20"/>
        </w:rPr>
      </w:pPr>
      <w:r w:rsidRPr="009B71A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-584835</wp:posOffset>
                </wp:positionV>
                <wp:extent cx="1745615" cy="273050"/>
                <wp:effectExtent l="10160" t="7620" r="635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55" w:rsidRDefault="00E73801" w:rsidP="000F7755">
                            <w:r>
                              <w:t xml:space="preserve">A </w:t>
                            </w:r>
                            <w:r w:rsidR="00FA4106">
                              <w:t xml:space="preserve">L L E G A T O </w:t>
                            </w:r>
                            <w:r>
                              <w:t xml:space="preserve">    </w:t>
                            </w:r>
                            <w:r w:rsidR="000F7755">
                              <w:t>A</w:t>
                            </w:r>
                            <w:r w:rsidR="00FA4106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1.85pt;margin-top:-46.05pt;width:137.4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">
                <v:textbox>
                  <w:txbxContent>
                    <w:p w:rsidR="000F7755" w:rsidRDefault="00E73801" w:rsidP="000F7755">
                      <w:r>
                        <w:t xml:space="preserve">A </w:t>
                      </w:r>
                      <w:r w:rsidR="00FA4106">
                        <w:t xml:space="preserve">L L E G A T O </w:t>
                      </w:r>
                      <w:r>
                        <w:t xml:space="preserve">    </w:t>
                      </w:r>
                      <w:r w:rsidR="000F7755">
                        <w:t>A</w:t>
                      </w:r>
                      <w:r w:rsidR="00FA4106"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F7755" w:rsidRPr="009B71A2">
        <w:rPr>
          <w:rFonts w:ascii="Calibri" w:hAnsi="Calibri" w:cs="Calibri"/>
          <w:i/>
          <w:smallCaps/>
          <w:sz w:val="20"/>
        </w:rPr>
        <w:t xml:space="preserve">( da allegare al modulo di richiesta incarico missione) </w:t>
      </w:r>
    </w:p>
    <w:p w:rsidR="000F7755" w:rsidRPr="009B71A2" w:rsidRDefault="000F7755" w:rsidP="000F7755">
      <w:pPr>
        <w:rPr>
          <w:rFonts w:ascii="Calibri" w:hAnsi="Calibri" w:cs="Calibri"/>
        </w:rPr>
      </w:pPr>
    </w:p>
    <w:p w:rsidR="000F7755" w:rsidRPr="009B71A2" w:rsidRDefault="000F7755" w:rsidP="000F7755">
      <w:pPr>
        <w:spacing w:after="120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>Verificata la sussistenza del/i seguente/i  presupposto/i  di cui all’art.9 comma 1 del regolamento missioni (barrare la/le voce/i di pertinenza):</w:t>
      </w:r>
    </w:p>
    <w:p w:rsidR="007E091F" w:rsidRPr="009B71A2" w:rsidRDefault="000F7755" w:rsidP="007E091F">
      <w:pPr>
        <w:ind w:left="709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1A2">
        <w:rPr>
          <w:rFonts w:ascii="Calibri" w:hAnsi="Calibri" w:cs="Calibri"/>
          <w:b/>
          <w:sz w:val="20"/>
        </w:rPr>
        <w:instrText xml:space="preserve"> FORMCHECKBOX </w:instrText>
      </w:r>
      <w:r w:rsidRPr="009B71A2">
        <w:rPr>
          <w:rFonts w:ascii="Calibri" w:hAnsi="Calibri" w:cs="Calibri"/>
          <w:b/>
          <w:sz w:val="20"/>
        </w:rPr>
      </w:r>
      <w:r w:rsidRPr="009B71A2">
        <w:rPr>
          <w:rFonts w:ascii="Calibri" w:hAnsi="Calibri" w:cs="Calibri"/>
          <w:b/>
          <w:sz w:val="20"/>
        </w:rPr>
        <w:fldChar w:fldCharType="end"/>
      </w:r>
      <w:r w:rsidRPr="009B71A2">
        <w:rPr>
          <w:rFonts w:ascii="Calibri" w:hAnsi="Calibri" w:cs="Calibri"/>
          <w:b/>
          <w:sz w:val="20"/>
        </w:rPr>
        <w:t xml:space="preserve"> </w:t>
      </w:r>
      <w:r w:rsidRPr="009B71A2">
        <w:rPr>
          <w:rFonts w:ascii="Calibri" w:hAnsi="Calibri" w:cs="Calibri"/>
          <w:sz w:val="20"/>
        </w:rPr>
        <w:t>convenienza economica</w:t>
      </w:r>
      <w:r w:rsidR="007E091F">
        <w:rPr>
          <w:rFonts w:ascii="Calibri" w:hAnsi="Calibri" w:cs="Calibri"/>
          <w:sz w:val="20"/>
        </w:rPr>
        <w:tab/>
      </w:r>
      <w:r w:rsidR="007E091F">
        <w:rPr>
          <w:rFonts w:ascii="Calibri" w:hAnsi="Calibri" w:cs="Calibri"/>
          <w:sz w:val="20"/>
        </w:rPr>
        <w:tab/>
      </w:r>
      <w:r w:rsidR="007E091F" w:rsidRPr="009B71A2">
        <w:rPr>
          <w:rFonts w:ascii="Calibri" w:hAnsi="Calibri" w:cs="Calibri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091F" w:rsidRPr="009B71A2">
        <w:rPr>
          <w:rFonts w:ascii="Calibri" w:hAnsi="Calibri" w:cs="Calibri"/>
          <w:b/>
          <w:sz w:val="20"/>
        </w:rPr>
        <w:instrText xml:space="preserve"> FORMCHECKBOX </w:instrText>
      </w:r>
      <w:r w:rsidR="007E091F" w:rsidRPr="009B71A2">
        <w:rPr>
          <w:rFonts w:ascii="Calibri" w:hAnsi="Calibri" w:cs="Calibri"/>
          <w:b/>
          <w:sz w:val="20"/>
        </w:rPr>
      </w:r>
      <w:r w:rsidR="007E091F" w:rsidRPr="009B71A2">
        <w:rPr>
          <w:rFonts w:ascii="Calibri" w:hAnsi="Calibri" w:cs="Calibri"/>
          <w:b/>
          <w:sz w:val="20"/>
        </w:rPr>
        <w:fldChar w:fldCharType="end"/>
      </w:r>
      <w:r w:rsidR="007E091F" w:rsidRPr="009B71A2">
        <w:rPr>
          <w:rFonts w:ascii="Calibri" w:hAnsi="Calibri" w:cs="Calibri"/>
          <w:b/>
          <w:sz w:val="20"/>
        </w:rPr>
        <w:t xml:space="preserve"> </w:t>
      </w:r>
      <w:r w:rsidR="007E091F" w:rsidRPr="009B71A2">
        <w:rPr>
          <w:rFonts w:ascii="Calibri" w:hAnsi="Calibri" w:cs="Calibri"/>
          <w:sz w:val="20"/>
        </w:rPr>
        <w:t>mancanza mezzi pubblici ordinari di linea</w:t>
      </w:r>
    </w:p>
    <w:p w:rsidR="000F7755" w:rsidRPr="009B71A2" w:rsidRDefault="000F7755" w:rsidP="007E091F">
      <w:pPr>
        <w:rPr>
          <w:rFonts w:ascii="Calibri" w:hAnsi="Calibri" w:cs="Calibri"/>
          <w:sz w:val="20"/>
        </w:rPr>
      </w:pPr>
    </w:p>
    <w:p w:rsidR="007E091F" w:rsidRDefault="000F7755" w:rsidP="007E091F">
      <w:pPr>
        <w:spacing w:after="100" w:afterAutospacing="1"/>
        <w:ind w:left="993" w:hanging="284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1A2">
        <w:rPr>
          <w:rFonts w:ascii="Calibri" w:hAnsi="Calibri" w:cs="Calibri"/>
          <w:b/>
          <w:sz w:val="20"/>
        </w:rPr>
        <w:instrText xml:space="preserve"> FORMCHECKBOX </w:instrText>
      </w:r>
      <w:r w:rsidRPr="009B71A2">
        <w:rPr>
          <w:rFonts w:ascii="Calibri" w:hAnsi="Calibri" w:cs="Calibri"/>
          <w:b/>
          <w:sz w:val="20"/>
        </w:rPr>
      </w:r>
      <w:r w:rsidRPr="009B71A2">
        <w:rPr>
          <w:rFonts w:ascii="Calibri" w:hAnsi="Calibri" w:cs="Calibri"/>
          <w:b/>
          <w:sz w:val="20"/>
        </w:rPr>
        <w:fldChar w:fldCharType="end"/>
      </w:r>
      <w:r w:rsidRPr="009B71A2">
        <w:rPr>
          <w:rFonts w:ascii="Calibri" w:hAnsi="Calibri" w:cs="Calibri"/>
          <w:b/>
          <w:sz w:val="20"/>
        </w:rPr>
        <w:t xml:space="preserve"> </w:t>
      </w:r>
      <w:r w:rsidRPr="009B71A2">
        <w:rPr>
          <w:rFonts w:ascii="Calibri" w:hAnsi="Calibri" w:cs="Calibri"/>
          <w:sz w:val="20"/>
        </w:rPr>
        <w:t>urgenza (specificare</w:t>
      </w:r>
      <w:r w:rsidR="00672DB7">
        <w:rPr>
          <w:rFonts w:ascii="Calibri" w:hAnsi="Calibri" w:cs="Calibri"/>
          <w:sz w:val="20"/>
        </w:rPr>
        <w:t>)</w:t>
      </w:r>
      <w:r w:rsidR="007E091F">
        <w:rPr>
          <w:rFonts w:ascii="Calibri" w:hAnsi="Calibri" w:cs="Calibri"/>
          <w:sz w:val="20"/>
        </w:rPr>
        <w:tab/>
      </w:r>
      <w:r w:rsidR="007E091F">
        <w:rPr>
          <w:rFonts w:ascii="Calibri" w:hAnsi="Calibri" w:cs="Calibri"/>
          <w:b/>
          <w:sz w:val="20"/>
        </w:rPr>
        <w:tab/>
      </w:r>
      <w:r w:rsidR="007E091F">
        <w:rPr>
          <w:rFonts w:ascii="Calibri" w:hAnsi="Calibri" w:cs="Calibri"/>
          <w:b/>
          <w:sz w:val="20"/>
        </w:rPr>
        <w:tab/>
      </w:r>
      <w:r w:rsidR="007E091F" w:rsidRPr="009B71A2">
        <w:rPr>
          <w:rFonts w:ascii="Calibri" w:hAnsi="Calibri" w:cs="Calibri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091F" w:rsidRPr="009B71A2">
        <w:rPr>
          <w:rFonts w:ascii="Calibri" w:hAnsi="Calibri" w:cs="Calibri"/>
          <w:b/>
          <w:sz w:val="20"/>
        </w:rPr>
        <w:instrText xml:space="preserve"> FORMCHECKBOX </w:instrText>
      </w:r>
      <w:r w:rsidR="007E091F" w:rsidRPr="009B71A2">
        <w:rPr>
          <w:rFonts w:ascii="Calibri" w:hAnsi="Calibri" w:cs="Calibri"/>
          <w:b/>
          <w:sz w:val="20"/>
        </w:rPr>
      </w:r>
      <w:r w:rsidR="007E091F" w:rsidRPr="009B71A2">
        <w:rPr>
          <w:rFonts w:ascii="Calibri" w:hAnsi="Calibri" w:cs="Calibri"/>
          <w:b/>
          <w:sz w:val="20"/>
        </w:rPr>
        <w:fldChar w:fldCharType="end"/>
      </w:r>
      <w:r w:rsidR="007E091F" w:rsidRPr="009B71A2">
        <w:rPr>
          <w:rFonts w:ascii="Calibri" w:hAnsi="Calibri" w:cs="Calibri"/>
          <w:b/>
          <w:sz w:val="20"/>
        </w:rPr>
        <w:t xml:space="preserve"> </w:t>
      </w:r>
      <w:r w:rsidR="007E091F" w:rsidRPr="009B71A2">
        <w:rPr>
          <w:rFonts w:ascii="Calibri" w:hAnsi="Calibri" w:cs="Calibri"/>
          <w:sz w:val="20"/>
        </w:rPr>
        <w:t xml:space="preserve">trasporto materiali delicati o </w:t>
      </w:r>
      <w:r w:rsidR="007E091F" w:rsidRPr="00B10F12">
        <w:rPr>
          <w:rFonts w:ascii="Calibri" w:hAnsi="Calibri" w:cs="Calibri"/>
          <w:sz w:val="20"/>
        </w:rPr>
        <w:t>ingombranti</w:t>
      </w:r>
      <w:r w:rsidR="00A63D3D">
        <w:rPr>
          <w:rFonts w:ascii="Calibri" w:hAnsi="Calibri" w:cs="Calibri"/>
          <w:sz w:val="20"/>
        </w:rPr>
        <w:t xml:space="preserve"> (specificare</w:t>
      </w:r>
      <w:r w:rsidR="007E091F" w:rsidRPr="009B71A2">
        <w:rPr>
          <w:rFonts w:ascii="Calibri" w:hAnsi="Calibri" w:cs="Calibri"/>
          <w:sz w:val="20"/>
        </w:rPr>
        <w:t>)</w:t>
      </w:r>
    </w:p>
    <w:p w:rsidR="000F7755" w:rsidRPr="009B71A2" w:rsidRDefault="000F7755" w:rsidP="000F7755">
      <w:pPr>
        <w:ind w:left="1701"/>
        <w:rPr>
          <w:rFonts w:ascii="Calibri" w:hAnsi="Calibri" w:cs="Calibri"/>
          <w:sz w:val="20"/>
        </w:rPr>
      </w:pPr>
    </w:p>
    <w:p w:rsidR="00C40F4E" w:rsidRDefault="00672DB7" w:rsidP="002B524C">
      <w:pPr>
        <w:spacing w:after="100" w:afterAutospacing="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Motivo</w:t>
      </w:r>
      <w:r w:rsidR="002B524C" w:rsidRPr="009B71A2">
        <w:rPr>
          <w:rFonts w:ascii="Calibri" w:hAnsi="Calibri" w:cs="Calibri"/>
          <w:sz w:val="20"/>
        </w:rPr>
        <w:t>:</w:t>
      </w:r>
      <w:r w:rsidR="002B524C" w:rsidRPr="002B524C">
        <w:rPr>
          <w:rFonts w:ascii="Calibri" w:hAnsi="Calibri" w:cs="Calibri"/>
          <w:sz w:val="20"/>
        </w:rPr>
        <w:t xml:space="preserve"> </w:t>
      </w:r>
      <w:r w:rsidR="00B12C2A" w:rsidRPr="00527B7F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  <w:format w:val="Maiuscole"/>
            </w:textInput>
          </w:ffData>
        </w:fldChar>
      </w:r>
      <w:r w:rsidR="00B12C2A" w:rsidRPr="00527B7F">
        <w:rPr>
          <w:rFonts w:ascii="Calibri" w:hAnsi="Calibri" w:cs="Calibri"/>
          <w:sz w:val="20"/>
        </w:rPr>
        <w:instrText xml:space="preserve"> FORMTEXT </w:instrText>
      </w:r>
      <w:r w:rsidR="00B12C2A" w:rsidRPr="00527B7F">
        <w:rPr>
          <w:rFonts w:ascii="Calibri" w:hAnsi="Calibri" w:cs="Calibri"/>
          <w:sz w:val="20"/>
        </w:rPr>
      </w:r>
      <w:r w:rsidR="00B12C2A" w:rsidRPr="00527B7F">
        <w:rPr>
          <w:rFonts w:ascii="Calibri" w:hAnsi="Calibri" w:cs="Calibri"/>
          <w:sz w:val="20"/>
        </w:rPr>
        <w:fldChar w:fldCharType="separate"/>
      </w:r>
      <w:r w:rsidR="00527B7F">
        <w:rPr>
          <w:rFonts w:ascii="Calibri" w:hAnsi="Calibri" w:cs="Calibri"/>
          <w:sz w:val="20"/>
        </w:rPr>
        <w:t>_______________________________</w:t>
      </w:r>
      <w:r>
        <w:rPr>
          <w:rFonts w:ascii="Calibri" w:hAnsi="Calibri" w:cs="Calibri"/>
          <w:sz w:val="20"/>
        </w:rPr>
        <w:t>__________</w:t>
      </w:r>
      <w:r w:rsidR="00527B7F">
        <w:rPr>
          <w:rFonts w:ascii="Calibri" w:hAnsi="Calibri" w:cs="Calibri"/>
          <w:sz w:val="20"/>
        </w:rPr>
        <w:t>________________________________________________</w:t>
      </w:r>
      <w:r w:rsidR="00B12C2A" w:rsidRPr="00527B7F">
        <w:rPr>
          <w:rFonts w:ascii="Calibri" w:hAnsi="Calibri" w:cs="Calibri"/>
          <w:sz w:val="20"/>
        </w:rPr>
        <w:fldChar w:fldCharType="end"/>
      </w:r>
    </w:p>
    <w:p w:rsidR="001B7543" w:rsidRDefault="00613D1C" w:rsidP="002B524C">
      <w:pPr>
        <w:spacing w:after="100" w:afterAutospacing="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Si richiede: </w:t>
      </w:r>
      <w:r w:rsidR="001B7543" w:rsidRPr="005404AD">
        <w:rPr>
          <w:rFonts w:ascii="Calibri" w:hAnsi="Calibri" w:cs="Calibri"/>
          <w:b/>
          <w:sz w:val="20"/>
        </w:rPr>
        <w:t>(com</w:t>
      </w:r>
      <w:r w:rsidR="005404AD" w:rsidRPr="005404AD">
        <w:rPr>
          <w:rFonts w:ascii="Calibri" w:hAnsi="Calibri" w:cs="Calibri"/>
          <w:b/>
          <w:sz w:val="20"/>
        </w:rPr>
        <w:t>pilare la/le seguent</w:t>
      </w:r>
      <w:r w:rsidR="00C103E2">
        <w:rPr>
          <w:rFonts w:ascii="Calibri" w:hAnsi="Calibri" w:cs="Calibri"/>
          <w:b/>
          <w:sz w:val="20"/>
        </w:rPr>
        <w:t>e/i</w:t>
      </w:r>
      <w:r w:rsidR="005404AD" w:rsidRPr="005404AD">
        <w:rPr>
          <w:rFonts w:ascii="Calibri" w:hAnsi="Calibri" w:cs="Calibri"/>
          <w:b/>
          <w:sz w:val="20"/>
        </w:rPr>
        <w:t xml:space="preserve"> voce/i</w:t>
      </w:r>
      <w:r w:rsidR="001B7543" w:rsidRPr="005404AD">
        <w:rPr>
          <w:rFonts w:ascii="Calibri" w:hAnsi="Calibri" w:cs="Calibri"/>
          <w:b/>
          <w:sz w:val="20"/>
        </w:rPr>
        <w:t>)</w:t>
      </w:r>
    </w:p>
    <w:p w:rsidR="000F7755" w:rsidRPr="00AA34C3" w:rsidRDefault="000F7755" w:rsidP="00277212">
      <w:pPr>
        <w:numPr>
          <w:ilvl w:val="0"/>
          <w:numId w:val="40"/>
        </w:numPr>
        <w:spacing w:before="100" w:beforeAutospacing="1" w:after="120"/>
        <w:ind w:left="425" w:hanging="357"/>
        <w:rPr>
          <w:rFonts w:ascii="Calibri" w:hAnsi="Calibri" w:cs="Calibri"/>
          <w:b/>
          <w:u w:val="single"/>
        </w:rPr>
      </w:pPr>
      <w:r w:rsidRPr="00AA34C3">
        <w:rPr>
          <w:rFonts w:ascii="Calibri" w:hAnsi="Calibri" w:cs="Calibri"/>
          <w:b/>
          <w:u w:val="single"/>
        </w:rPr>
        <w:t>MEZZO PROPRIO</w:t>
      </w:r>
    </w:p>
    <w:p w:rsidR="000F7755" w:rsidRPr="009B71A2" w:rsidRDefault="000F7755" w:rsidP="009232AB">
      <w:pPr>
        <w:spacing w:after="120" w:line="360" w:lineRule="auto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 xml:space="preserve">Il/La sottoscritto/a </w:t>
      </w:r>
      <w:bookmarkStart w:id="12" w:name="Testo10"/>
      <w:r w:rsidR="00B10F12">
        <w:rPr>
          <w:rFonts w:ascii="Calibri" w:hAnsi="Calibri" w:cs="Calibri"/>
          <w:sz w:val="20"/>
        </w:rPr>
        <w:fldChar w:fldCharType="begin">
          <w:ffData>
            <w:name w:val="Testo10"/>
            <w:enabled/>
            <w:calcOnExit w:val="0"/>
            <w:textInput>
              <w:maxLength w:val="36"/>
            </w:textInput>
          </w:ffData>
        </w:fldChar>
      </w:r>
      <w:r w:rsidR="00B10F12">
        <w:rPr>
          <w:rFonts w:ascii="Calibri" w:hAnsi="Calibri" w:cs="Calibri"/>
          <w:sz w:val="20"/>
        </w:rPr>
        <w:instrText xml:space="preserve"> FORMTEXT </w:instrText>
      </w:r>
      <w:r w:rsidR="00B10F12">
        <w:rPr>
          <w:rFonts w:ascii="Calibri" w:hAnsi="Calibri" w:cs="Calibri"/>
          <w:sz w:val="20"/>
        </w:rPr>
      </w:r>
      <w:r w:rsidR="00B10F12">
        <w:rPr>
          <w:rFonts w:ascii="Calibri" w:hAnsi="Calibri" w:cs="Calibri"/>
          <w:sz w:val="20"/>
        </w:rPr>
        <w:fldChar w:fldCharType="separate"/>
      </w:r>
      <w:r w:rsidR="00B10F12" w:rsidRPr="005F156B">
        <w:rPr>
          <w:rFonts w:ascii="Calibri" w:hAnsi="Calibri" w:cs="Calibri"/>
          <w:b/>
          <w:noProof/>
          <w:sz w:val="20"/>
        </w:rPr>
        <w:t>____________________________________</w:t>
      </w:r>
      <w:r w:rsidR="00B10F12">
        <w:rPr>
          <w:rFonts w:ascii="Calibri" w:hAnsi="Calibri" w:cs="Calibri"/>
          <w:sz w:val="20"/>
        </w:rPr>
        <w:fldChar w:fldCharType="end"/>
      </w:r>
      <w:bookmarkEnd w:id="12"/>
      <w:r w:rsidRPr="009B71A2">
        <w:rPr>
          <w:rFonts w:ascii="Calibri" w:hAnsi="Calibri" w:cs="Calibri"/>
          <w:sz w:val="20"/>
          <w:u w:val="single"/>
        </w:rPr>
        <w:t xml:space="preserve"> </w:t>
      </w:r>
      <w:r w:rsidRPr="009B71A2">
        <w:rPr>
          <w:rFonts w:ascii="Calibri" w:hAnsi="Calibri" w:cs="Calibri"/>
          <w:sz w:val="20"/>
        </w:rPr>
        <w:t xml:space="preserve">chiede di essere autorizzato/a all’uso del proprio mezzo di trasporto </w:t>
      </w:r>
      <w:bookmarkStart w:id="13" w:name="Testo3"/>
      <w:r w:rsidRPr="009B71A2">
        <w:rPr>
          <w:rFonts w:ascii="Calibri" w:hAnsi="Calibri" w:cs="Calibri"/>
          <w:sz w:val="20"/>
        </w:rPr>
        <w:t xml:space="preserve">tipo/modello </w:t>
      </w:r>
      <w:bookmarkEnd w:id="13"/>
      <w:r w:rsidR="00B10F1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10F12">
        <w:rPr>
          <w:rFonts w:ascii="Calibri" w:hAnsi="Calibri" w:cs="Calibri"/>
        </w:rPr>
        <w:instrText xml:space="preserve"> FORMTEXT </w:instrText>
      </w:r>
      <w:r w:rsidR="00B10F12">
        <w:rPr>
          <w:rFonts w:ascii="Calibri" w:hAnsi="Calibri" w:cs="Calibri"/>
        </w:rPr>
      </w:r>
      <w:r w:rsidR="00B10F12">
        <w:rPr>
          <w:rFonts w:ascii="Calibri" w:hAnsi="Calibri" w:cs="Calibri"/>
        </w:rPr>
        <w:fldChar w:fldCharType="separate"/>
      </w:r>
      <w:r w:rsidR="00B10F12">
        <w:rPr>
          <w:rFonts w:ascii="Calibri" w:hAnsi="Calibri" w:cs="Calibri"/>
          <w:noProof/>
        </w:rPr>
        <w:t>______________________________</w:t>
      </w:r>
      <w:r w:rsidR="00B10F12">
        <w:rPr>
          <w:rFonts w:ascii="Calibri" w:hAnsi="Calibri" w:cs="Calibri"/>
        </w:rPr>
        <w:fldChar w:fldCharType="end"/>
      </w:r>
      <w:r w:rsidR="00BE247B">
        <w:rPr>
          <w:rFonts w:ascii="Calibri" w:hAnsi="Calibri" w:cs="Calibri"/>
        </w:rPr>
        <w:t xml:space="preserve"> </w:t>
      </w:r>
      <w:r w:rsidRPr="009B71A2">
        <w:rPr>
          <w:rFonts w:ascii="Calibri" w:hAnsi="Calibri" w:cs="Calibri"/>
          <w:sz w:val="20"/>
        </w:rPr>
        <w:t xml:space="preserve">con targa n° </w:t>
      </w:r>
      <w:bookmarkStart w:id="14" w:name="Testo4"/>
      <w:r w:rsidR="00B10F12">
        <w:rPr>
          <w:rFonts w:ascii="Calibri" w:hAnsi="Calibri" w:cs="Calibri"/>
        </w:rPr>
        <w:fldChar w:fldCharType="begin">
          <w:ffData>
            <w:name w:val="Testo4"/>
            <w:enabled/>
            <w:calcOnExit w:val="0"/>
            <w:textInput>
              <w:maxLength w:val="10"/>
            </w:textInput>
          </w:ffData>
        </w:fldChar>
      </w:r>
      <w:r w:rsidR="00B10F12">
        <w:rPr>
          <w:rFonts w:ascii="Calibri" w:hAnsi="Calibri" w:cs="Calibri"/>
        </w:rPr>
        <w:instrText xml:space="preserve"> FORMTEXT </w:instrText>
      </w:r>
      <w:r w:rsidR="00B10F12">
        <w:rPr>
          <w:rFonts w:ascii="Calibri" w:hAnsi="Calibri" w:cs="Calibri"/>
        </w:rPr>
      </w:r>
      <w:r w:rsidR="00B10F12">
        <w:rPr>
          <w:rFonts w:ascii="Calibri" w:hAnsi="Calibri" w:cs="Calibri"/>
        </w:rPr>
        <w:fldChar w:fldCharType="separate"/>
      </w:r>
      <w:r w:rsidR="00B10F12">
        <w:rPr>
          <w:rFonts w:ascii="Calibri" w:hAnsi="Calibri" w:cs="Calibri"/>
          <w:noProof/>
        </w:rPr>
        <w:t>__________</w:t>
      </w:r>
      <w:r w:rsidR="00B10F12">
        <w:rPr>
          <w:rFonts w:ascii="Calibri" w:hAnsi="Calibri" w:cs="Calibri"/>
        </w:rPr>
        <w:fldChar w:fldCharType="end"/>
      </w:r>
      <w:bookmarkEnd w:id="14"/>
    </w:p>
    <w:p w:rsidR="000F7755" w:rsidRPr="009B71A2" w:rsidRDefault="000F7755" w:rsidP="00244FEA">
      <w:pPr>
        <w:jc w:val="center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>a tal fine dichiara :</w:t>
      </w:r>
    </w:p>
    <w:p w:rsidR="000F7755" w:rsidRPr="009B71A2" w:rsidRDefault="000F7755" w:rsidP="000F7755">
      <w:pPr>
        <w:numPr>
          <w:ilvl w:val="0"/>
          <w:numId w:val="39"/>
        </w:numPr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>che il mezzo di trasporto indicato è conforme a quanto previsto dalla normativa vigente in materia di circolazione;</w:t>
      </w:r>
    </w:p>
    <w:p w:rsidR="000F7755" w:rsidRPr="009B71A2" w:rsidRDefault="000F7755" w:rsidP="000F7755">
      <w:pPr>
        <w:numPr>
          <w:ilvl w:val="0"/>
          <w:numId w:val="39"/>
        </w:numPr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>di essere in possesso della patente di guida in corso di validità;</w:t>
      </w:r>
    </w:p>
    <w:p w:rsidR="000F7755" w:rsidRPr="009B71A2" w:rsidRDefault="000F7755" w:rsidP="000F7755">
      <w:pPr>
        <w:numPr>
          <w:ilvl w:val="0"/>
          <w:numId w:val="39"/>
        </w:numPr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>di sollevare l’Amministrazione da qualsiasi responsabilità diretta o indiretta circa l’uso di tale mezzo.</w:t>
      </w:r>
    </w:p>
    <w:p w:rsidR="000F7755" w:rsidRPr="00AA34C3" w:rsidRDefault="00886955" w:rsidP="00277212">
      <w:pPr>
        <w:numPr>
          <w:ilvl w:val="0"/>
          <w:numId w:val="40"/>
        </w:numPr>
        <w:spacing w:before="100" w:beforeAutospacing="1" w:after="120"/>
        <w:ind w:left="425" w:hanging="357"/>
        <w:rPr>
          <w:rFonts w:ascii="Calibri" w:hAnsi="Calibri" w:cs="Calibri"/>
          <w:b/>
          <w:u w:val="single"/>
        </w:rPr>
      </w:pPr>
      <w:r w:rsidRPr="00AA34C3">
        <w:rPr>
          <w:rFonts w:ascii="Calibri" w:hAnsi="Calibri" w:cs="Calibri"/>
          <w:b/>
          <w:u w:val="single"/>
        </w:rPr>
        <w:t>TAXI / NOLEGGIO</w:t>
      </w:r>
    </w:p>
    <w:p w:rsidR="000F7755" w:rsidRPr="009B71A2" w:rsidRDefault="000F7755" w:rsidP="009232AB">
      <w:pPr>
        <w:spacing w:after="120" w:line="360" w:lineRule="auto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 xml:space="preserve">Il/La sottoscritto/a dichiara sotto la propria responsabilità di dover ricorrere all’uso del </w:t>
      </w:r>
      <w:r w:rsidR="00B66797" w:rsidRPr="009B71A2">
        <w:rPr>
          <w:rFonts w:ascii="Calibri" w:hAnsi="Calibri" w:cs="Calibri"/>
          <w:sz w:val="20"/>
        </w:rPr>
        <w:t>taxi</w:t>
      </w:r>
      <w:r w:rsidR="00616117">
        <w:rPr>
          <w:rFonts w:ascii="Calibri" w:hAnsi="Calibri" w:cs="Calibri"/>
          <w:sz w:val="20"/>
        </w:rPr>
        <w:t xml:space="preserve"> </w:t>
      </w:r>
      <w:r w:rsidRPr="009B71A2">
        <w:rPr>
          <w:rFonts w:ascii="Calibri" w:hAnsi="Calibri" w:cs="Calibri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9B71A2">
        <w:rPr>
          <w:rFonts w:ascii="Calibri" w:hAnsi="Calibri" w:cs="Calibri"/>
          <w:sz w:val="20"/>
        </w:rPr>
        <w:instrText xml:space="preserve"> FORMCHECKBOX </w:instrText>
      </w:r>
      <w:r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end"/>
      </w:r>
      <w:bookmarkEnd w:id="15"/>
      <w:r w:rsidRPr="009B71A2">
        <w:rPr>
          <w:rFonts w:ascii="Calibri" w:hAnsi="Calibri" w:cs="Calibri"/>
          <w:sz w:val="20"/>
        </w:rPr>
        <w:t xml:space="preserve"> </w:t>
      </w:r>
      <w:r w:rsidR="00B66797">
        <w:rPr>
          <w:rFonts w:ascii="Calibri" w:hAnsi="Calibri" w:cs="Calibri"/>
          <w:sz w:val="20"/>
        </w:rPr>
        <w:t xml:space="preserve">  </w:t>
      </w:r>
      <w:r w:rsidR="00B66797" w:rsidRPr="009B71A2">
        <w:rPr>
          <w:rFonts w:ascii="Calibri" w:hAnsi="Calibri" w:cs="Calibri"/>
          <w:sz w:val="20"/>
        </w:rPr>
        <w:t xml:space="preserve">mezzo a noleggio </w:t>
      </w:r>
      <w:r w:rsidRPr="009B71A2">
        <w:rPr>
          <w:rFonts w:ascii="Calibri" w:hAnsi="Calibri" w:cs="Calibri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B71A2">
        <w:rPr>
          <w:rFonts w:ascii="Calibri" w:hAnsi="Calibri" w:cs="Calibri"/>
          <w:sz w:val="20"/>
        </w:rPr>
        <w:instrText xml:space="preserve"> FORMCHECKBOX </w:instrText>
      </w:r>
      <w:r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end"/>
      </w:r>
      <w:r w:rsidRPr="009B71A2">
        <w:rPr>
          <w:rFonts w:ascii="Calibri" w:hAnsi="Calibri" w:cs="Calibri"/>
          <w:sz w:val="20"/>
        </w:rPr>
        <w:t xml:space="preserve"> nell’ambito della missione  </w:t>
      </w:r>
      <w:bookmarkStart w:id="16" w:name="Testo6"/>
      <w:r w:rsidRPr="009B71A2">
        <w:rPr>
          <w:rFonts w:ascii="Calibri" w:hAnsi="Calibri" w:cs="Calibri"/>
          <w:sz w:val="20"/>
        </w:rPr>
        <w:t xml:space="preserve">a: </w:t>
      </w:r>
      <w:r w:rsidRPr="009B71A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1A2">
        <w:rPr>
          <w:rFonts w:ascii="Calibri" w:hAnsi="Calibri" w:cs="Calibri"/>
          <w:sz w:val="20"/>
          <w:u w:val="single"/>
        </w:rPr>
        <w:instrText xml:space="preserve"> FORMTEXT </w:instrText>
      </w:r>
      <w:r w:rsidR="0056445D"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separate"/>
      </w:r>
      <w:r w:rsidR="002533E4" w:rsidRPr="009B71A2">
        <w:rPr>
          <w:rFonts w:ascii="Calibri" w:hAnsi="Calibri" w:cs="Calibri"/>
          <w:noProof/>
          <w:sz w:val="20"/>
          <w:u w:val="single"/>
        </w:rPr>
        <w:t>___________________________________</w:t>
      </w:r>
      <w:r w:rsidRPr="009B71A2">
        <w:rPr>
          <w:rFonts w:ascii="Calibri" w:hAnsi="Calibri" w:cs="Calibri"/>
        </w:rPr>
        <w:fldChar w:fldCharType="end"/>
      </w:r>
      <w:bookmarkEnd w:id="16"/>
      <w:r w:rsidRPr="009B71A2">
        <w:rPr>
          <w:rFonts w:ascii="Calibri" w:hAnsi="Calibri" w:cs="Calibri"/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5"/>
        <w:gridCol w:w="3994"/>
      </w:tblGrid>
      <w:tr w:rsidR="000F7755" w:rsidRPr="009B71A2" w:rsidTr="007E7691">
        <w:trPr>
          <w:trHeight w:val="375"/>
        </w:trPr>
        <w:tc>
          <w:tcPr>
            <w:tcW w:w="1526" w:type="dxa"/>
            <w:vAlign w:val="center"/>
          </w:tcPr>
          <w:p w:rsidR="000F7755" w:rsidRPr="009B71A2" w:rsidRDefault="000F7755" w:rsidP="00AA34C3">
            <w:pPr>
              <w:spacing w:after="120"/>
              <w:rPr>
                <w:rFonts w:ascii="Calibri" w:hAnsi="Calibri" w:cs="Calibri"/>
                <w:sz w:val="20"/>
              </w:rPr>
            </w:pPr>
            <w:r w:rsidRPr="009B71A2">
              <w:rPr>
                <w:rFonts w:ascii="Calibri" w:hAnsi="Calibri" w:cs="Calibri"/>
                <w:sz w:val="20"/>
              </w:rPr>
              <w:t>nel tragitto da</w:t>
            </w:r>
            <w:r w:rsidR="007E769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0F7755" w:rsidRPr="006E0237" w:rsidRDefault="009E39C9" w:rsidP="007E769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6E0237">
              <w:rPr>
                <w:rFonts w:ascii="Calibri" w:hAnsi="Calibri" w:cs="Calibri"/>
                <w:noProof/>
              </w:rPr>
              <w:t>______________________________</w:t>
            </w:r>
            <w:r w:rsidRPr="006E023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F7755" w:rsidRPr="009B71A2" w:rsidRDefault="007E7691" w:rsidP="00AA34C3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A:</w:t>
            </w:r>
          </w:p>
        </w:tc>
        <w:tc>
          <w:tcPr>
            <w:tcW w:w="3994" w:type="dxa"/>
            <w:vAlign w:val="center"/>
          </w:tcPr>
          <w:p w:rsidR="000F7755" w:rsidRPr="009B71A2" w:rsidRDefault="009E39C9" w:rsidP="007E769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______________________________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F7755" w:rsidRPr="009B71A2" w:rsidTr="007E7691">
        <w:trPr>
          <w:trHeight w:val="267"/>
        </w:trPr>
        <w:tc>
          <w:tcPr>
            <w:tcW w:w="1526" w:type="dxa"/>
            <w:vAlign w:val="center"/>
          </w:tcPr>
          <w:p w:rsidR="000F7755" w:rsidRPr="009B71A2" w:rsidRDefault="000F7755" w:rsidP="00AA34C3">
            <w:pPr>
              <w:spacing w:after="120"/>
              <w:rPr>
                <w:rFonts w:ascii="Calibri" w:hAnsi="Calibri" w:cs="Calibri"/>
                <w:sz w:val="20"/>
              </w:rPr>
            </w:pPr>
            <w:r w:rsidRPr="009B71A2">
              <w:rPr>
                <w:rFonts w:ascii="Calibri" w:hAnsi="Calibri" w:cs="Calibri"/>
                <w:sz w:val="20"/>
              </w:rPr>
              <w:t>nel tragitto da</w:t>
            </w:r>
            <w:r w:rsidR="007E769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0F7755" w:rsidRPr="009B71A2" w:rsidRDefault="009E39C9" w:rsidP="007E769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______________________________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F7755" w:rsidRPr="009B71A2" w:rsidRDefault="007E7691" w:rsidP="00AA34C3">
            <w:pPr>
              <w:spacing w:after="120"/>
              <w:rPr>
                <w:rFonts w:ascii="Calibri" w:hAnsi="Calibri" w:cs="Calibri"/>
                <w:sz w:val="20"/>
              </w:rPr>
            </w:pPr>
            <w:r w:rsidRPr="009B71A2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994" w:type="dxa"/>
            <w:vAlign w:val="center"/>
          </w:tcPr>
          <w:p w:rsidR="000F7755" w:rsidRPr="009B71A2" w:rsidRDefault="009E39C9" w:rsidP="007E7691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______________________________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0F7755" w:rsidRPr="009B71A2" w:rsidRDefault="000F7755" w:rsidP="00277212">
      <w:pPr>
        <w:spacing w:before="120" w:after="120"/>
        <w:rPr>
          <w:rFonts w:ascii="Calibri" w:hAnsi="Calibri" w:cs="Calibri"/>
          <w:b/>
          <w:sz w:val="20"/>
        </w:rPr>
      </w:pPr>
      <w:r w:rsidRPr="009B71A2">
        <w:rPr>
          <w:rFonts w:ascii="Calibri" w:hAnsi="Calibri" w:cs="Calibri"/>
          <w:sz w:val="20"/>
        </w:rPr>
        <w:t>per il seguente/i motivo/i:</w:t>
      </w:r>
    </w:p>
    <w:p w:rsidR="000F7755" w:rsidRPr="009B71A2" w:rsidRDefault="000F7755" w:rsidP="000F7755">
      <w:pPr>
        <w:spacing w:after="120"/>
        <w:ind w:left="1418" w:hanging="284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1"/>
      <w:r w:rsidRPr="009B71A2">
        <w:rPr>
          <w:rFonts w:ascii="Calibri" w:hAnsi="Calibri" w:cs="Calibri"/>
          <w:sz w:val="20"/>
        </w:rPr>
        <w:instrText xml:space="preserve"> FORMCHECKBOX </w:instrText>
      </w:r>
      <w:r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end"/>
      </w:r>
      <w:bookmarkEnd w:id="17"/>
      <w:r w:rsidRPr="009B71A2">
        <w:rPr>
          <w:rFonts w:ascii="Calibri" w:hAnsi="Calibri" w:cs="Calibri"/>
          <w:sz w:val="20"/>
        </w:rPr>
        <w:tab/>
        <w:t>l</w:t>
      </w:r>
      <w:r w:rsidR="00481C05">
        <w:rPr>
          <w:rFonts w:ascii="Calibri" w:hAnsi="Calibri" w:cs="Calibri"/>
          <w:sz w:val="20"/>
        </w:rPr>
        <w:t>’uso del taxi</w:t>
      </w:r>
      <w:r w:rsidRPr="009B71A2">
        <w:rPr>
          <w:rFonts w:ascii="Calibri" w:hAnsi="Calibri" w:cs="Calibri"/>
          <w:sz w:val="20"/>
        </w:rPr>
        <w:t xml:space="preserve"> abbrevia significativamente i tempi della trasferta in modo da ridurre la spesa di missione (e.g. si evita un pernottamento).</w:t>
      </w:r>
    </w:p>
    <w:p w:rsidR="000F7755" w:rsidRPr="009B71A2" w:rsidRDefault="000F7755" w:rsidP="000F7755">
      <w:pPr>
        <w:spacing w:after="120"/>
        <w:ind w:left="1418" w:hanging="284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2"/>
      <w:r w:rsidRPr="009B71A2">
        <w:rPr>
          <w:rFonts w:ascii="Calibri" w:hAnsi="Calibri" w:cs="Calibri"/>
          <w:sz w:val="20"/>
        </w:rPr>
        <w:instrText xml:space="preserve"> FORMCHECKBOX </w:instrText>
      </w:r>
      <w:r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end"/>
      </w:r>
      <w:bookmarkEnd w:id="18"/>
      <w:r w:rsidRPr="009B71A2">
        <w:rPr>
          <w:rFonts w:ascii="Calibri" w:hAnsi="Calibri" w:cs="Calibri"/>
          <w:sz w:val="20"/>
        </w:rPr>
        <w:tab/>
        <w:t>per raggiungere il luogo di missione non esistono altri mezzi di trasporto ordinari.</w:t>
      </w:r>
    </w:p>
    <w:p w:rsidR="000F7755" w:rsidRDefault="000F7755" w:rsidP="008646C8">
      <w:pPr>
        <w:spacing w:after="240"/>
        <w:ind w:left="1418" w:hanging="284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 w:rsidRPr="009B71A2">
        <w:rPr>
          <w:rFonts w:ascii="Calibri" w:hAnsi="Calibri" w:cs="Calibri"/>
          <w:sz w:val="20"/>
        </w:rPr>
        <w:instrText xml:space="preserve"> FORMCHECKBOX </w:instrText>
      </w:r>
      <w:r w:rsidRPr="009B71A2">
        <w:rPr>
          <w:rFonts w:ascii="Calibri" w:hAnsi="Calibri" w:cs="Calibri"/>
        </w:rPr>
      </w:r>
      <w:r w:rsidRPr="009B71A2">
        <w:rPr>
          <w:rFonts w:ascii="Calibri" w:hAnsi="Calibri" w:cs="Calibri"/>
        </w:rPr>
        <w:fldChar w:fldCharType="end"/>
      </w:r>
      <w:bookmarkEnd w:id="19"/>
      <w:r w:rsidRPr="009B71A2">
        <w:rPr>
          <w:rFonts w:ascii="Calibri" w:hAnsi="Calibri" w:cs="Calibri"/>
          <w:sz w:val="20"/>
        </w:rPr>
        <w:tab/>
        <w:t>l’utilizzo rientra nella fascia oraria dalle 22 alle 6.</w:t>
      </w:r>
    </w:p>
    <w:p w:rsidR="00F2336C" w:rsidRPr="009B71A2" w:rsidRDefault="00481C05" w:rsidP="00F2336C">
      <w:pPr>
        <w:spacing w:after="2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Noleggio (specificare)</w:t>
      </w:r>
      <w:r w:rsidR="003525DE">
        <w:rPr>
          <w:rFonts w:ascii="Calibri" w:hAnsi="Calibri" w:cs="Calibri"/>
          <w:sz w:val="20"/>
        </w:rPr>
        <w:t>:</w:t>
      </w:r>
      <w:r w:rsidR="00F2336C" w:rsidRPr="009B71A2">
        <w:rPr>
          <w:rFonts w:ascii="Calibri" w:hAnsi="Calibri" w:cs="Calibri"/>
          <w:sz w:val="20"/>
        </w:rPr>
        <w:t xml:space="preserve"> </w:t>
      </w:r>
      <w:bookmarkStart w:id="20" w:name="Testo9"/>
      <w:r w:rsidR="006E714C">
        <w:rPr>
          <w:rFonts w:ascii="Calibri" w:hAnsi="Calibri" w:cs="Calibri"/>
          <w:sz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200"/>
            </w:textInput>
          </w:ffData>
        </w:fldChar>
      </w:r>
      <w:r w:rsidR="006E714C">
        <w:rPr>
          <w:rFonts w:ascii="Calibri" w:hAnsi="Calibri" w:cs="Calibri"/>
          <w:sz w:val="20"/>
          <w:u w:val="single"/>
        </w:rPr>
        <w:instrText xml:space="preserve"> FORMTEXT </w:instrText>
      </w:r>
      <w:r w:rsidR="006E714C">
        <w:rPr>
          <w:rFonts w:ascii="Calibri" w:hAnsi="Calibri" w:cs="Calibri"/>
          <w:sz w:val="20"/>
          <w:u w:val="single"/>
        </w:rPr>
      </w:r>
      <w:r w:rsidR="006E714C">
        <w:rPr>
          <w:rFonts w:ascii="Calibri" w:hAnsi="Calibri" w:cs="Calibri"/>
          <w:sz w:val="20"/>
          <w:u w:val="single"/>
        </w:rPr>
        <w:fldChar w:fldCharType="separate"/>
      </w:r>
      <w:r w:rsidR="00872739">
        <w:rPr>
          <w:rFonts w:ascii="Calibri" w:hAnsi="Calibri" w:cs="Calibri"/>
          <w:sz w:val="20"/>
        </w:rPr>
        <w:t>__________________________________________________________________________</w:t>
      </w:r>
      <w:r w:rsidR="006E714C">
        <w:rPr>
          <w:rFonts w:ascii="Calibri" w:hAnsi="Calibri" w:cs="Calibri"/>
          <w:sz w:val="20"/>
          <w:u w:val="single"/>
        </w:rPr>
        <w:fldChar w:fldCharType="end"/>
      </w:r>
      <w:bookmarkEnd w:id="20"/>
    </w:p>
    <w:p w:rsidR="000F7755" w:rsidRPr="009B71A2" w:rsidRDefault="000F7755" w:rsidP="000F7755">
      <w:pPr>
        <w:spacing w:before="100" w:beforeAutospacing="1" w:after="120"/>
        <w:jc w:val="right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b/>
          <w:sz w:val="20"/>
        </w:rPr>
        <w:t xml:space="preserve">IL RICHIEDENTE </w:t>
      </w:r>
      <w:r w:rsidRPr="009B71A2">
        <w:rPr>
          <w:rFonts w:ascii="Calibri" w:hAnsi="Calibri" w:cs="Calibri"/>
          <w:sz w:val="20"/>
        </w:rPr>
        <w:t>________________________________</w:t>
      </w:r>
    </w:p>
    <w:p w:rsidR="000F7755" w:rsidRPr="009B71A2" w:rsidRDefault="000F7755" w:rsidP="00244FEA">
      <w:pPr>
        <w:spacing w:before="120"/>
        <w:rPr>
          <w:rFonts w:ascii="Calibri" w:hAnsi="Calibri" w:cs="Calibri"/>
          <w:sz w:val="20"/>
        </w:rPr>
      </w:pPr>
      <w:r w:rsidRPr="009B71A2">
        <w:rPr>
          <w:rFonts w:ascii="Calibri" w:hAnsi="Calibri" w:cs="Calibri"/>
          <w:sz w:val="20"/>
        </w:rPr>
        <w:t xml:space="preserve">Il sottoscritto constatato che sussistono eccezionali e particolari esigenze di servizio, nonché di convenienza economica, autorizza l’uso del mezzo proprio per l’espletamento della missione sopra evidenziata. </w:t>
      </w:r>
    </w:p>
    <w:p w:rsidR="000F7755" w:rsidRPr="009B71A2" w:rsidRDefault="00244FEA" w:rsidP="00244FEA">
      <w:pPr>
        <w:tabs>
          <w:tab w:val="center" w:pos="6521"/>
        </w:tabs>
        <w:spacing w:before="100" w:beforeAutospacing="1"/>
        <w:jc w:val="right"/>
        <w:rPr>
          <w:rFonts w:ascii="Calibri" w:hAnsi="Calibri" w:cs="Calibri"/>
          <w:b/>
          <w:sz w:val="20"/>
        </w:rPr>
      </w:pPr>
      <w:r w:rsidRPr="00244FEA">
        <w:rPr>
          <w:rFonts w:ascii="Calibri" w:hAnsi="Calibri" w:cs="Calibri"/>
          <w:sz w:val="20"/>
        </w:rPr>
        <w:t>Data:</w:t>
      </w:r>
      <w:r w:rsidRPr="009B71A2">
        <w:rPr>
          <w:rFonts w:ascii="Calibri" w:hAnsi="Calibri" w:cs="Calibri"/>
          <w:sz w:val="20"/>
        </w:rPr>
        <w:t xml:space="preserve"> </w:t>
      </w:r>
      <w:r w:rsidRPr="00244FEA">
        <w:rPr>
          <w:rFonts w:ascii="Calibri" w:hAnsi="Calibri" w:cs="Calibri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1" w:name="Testo11"/>
      <w:r w:rsidRPr="00244FEA">
        <w:rPr>
          <w:rFonts w:ascii="Calibri" w:hAnsi="Calibri" w:cs="Calibri"/>
          <w:sz w:val="20"/>
        </w:rPr>
        <w:instrText xml:space="preserve"> FORMTEXT </w:instrText>
      </w:r>
      <w:r w:rsidRPr="00244FEA">
        <w:rPr>
          <w:rFonts w:ascii="Calibri" w:hAnsi="Calibri" w:cs="Calibri"/>
          <w:sz w:val="20"/>
        </w:rPr>
      </w:r>
      <w:r w:rsidRPr="00244FEA">
        <w:rPr>
          <w:rFonts w:ascii="Calibri" w:hAnsi="Calibri" w:cs="Calibri"/>
          <w:sz w:val="20"/>
        </w:rPr>
        <w:fldChar w:fldCharType="separate"/>
      </w:r>
      <w:r w:rsidRPr="00244FEA">
        <w:rPr>
          <w:rFonts w:ascii="Calibri" w:hAnsi="Calibri" w:cs="Calibri"/>
          <w:sz w:val="20"/>
        </w:rPr>
        <w:t>_____________</w:t>
      </w:r>
      <w:r w:rsidRPr="00244FEA">
        <w:rPr>
          <w:rFonts w:ascii="Calibri" w:hAnsi="Calibri" w:cs="Calibri"/>
        </w:rPr>
        <w:fldChar w:fldCharType="end"/>
      </w:r>
      <w:bookmarkEnd w:id="21"/>
      <w:r w:rsidRPr="00244FEA">
        <w:rPr>
          <w:rFonts w:ascii="Calibri" w:hAnsi="Calibri" w:cs="Calibri"/>
          <w:sz w:val="20"/>
        </w:rPr>
        <w:t xml:space="preserve"> </w:t>
      </w:r>
      <w:r w:rsidR="00FB109C">
        <w:rPr>
          <w:rFonts w:ascii="Calibri" w:hAnsi="Calibri" w:cs="Calibri"/>
          <w:sz w:val="20"/>
        </w:rPr>
        <w:t xml:space="preserve">    </w:t>
      </w:r>
      <w:r w:rsidR="000F7755" w:rsidRPr="009B71A2">
        <w:rPr>
          <w:rFonts w:ascii="Calibri" w:hAnsi="Calibri" w:cs="Calibri"/>
          <w:b/>
          <w:sz w:val="20"/>
        </w:rPr>
        <w:t>SI AUTORIZZA:</w:t>
      </w:r>
      <w:r w:rsidR="000F7755" w:rsidRPr="009B71A2">
        <w:rPr>
          <w:rFonts w:ascii="Calibri" w:hAnsi="Calibri" w:cs="Calibri"/>
          <w:b/>
          <w:sz w:val="20"/>
        </w:rPr>
        <w:tab/>
        <w:t>IL DIRETTORE DI DIPARTIMENTO ________________________________</w:t>
      </w:r>
    </w:p>
    <w:sectPr w:rsidR="000F7755" w:rsidRPr="009B71A2" w:rsidSect="00F10176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4E" w:rsidRDefault="002C384E">
      <w:r>
        <w:separator/>
      </w:r>
    </w:p>
  </w:endnote>
  <w:endnote w:type="continuationSeparator" w:id="0">
    <w:p w:rsidR="002C384E" w:rsidRDefault="002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A6" w:rsidRDefault="00B70AA6" w:rsidP="00B70AA6">
    <w:pPr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pict>
        <v:rect id="_x0000_i1025" style="width:481.9pt;height:1.5pt" o:hralign="center" o:hrstd="t" o:hr="t" fillcolor="#b4b4b4" stroked="f"/>
      </w:pict>
    </w:r>
  </w:p>
  <w:p w:rsidR="00B70AA6" w:rsidRDefault="00B70AA6" w:rsidP="00B70AA6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Segreteria Amministrativa - Via Francesco Sforza, 35 - 20122 Milano, Italy, Tel +39 0250320435 – Fax +39 0250320430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4E" w:rsidRDefault="002C384E">
      <w:r>
        <w:separator/>
      </w:r>
    </w:p>
  </w:footnote>
  <w:footnote w:type="continuationSeparator" w:id="0">
    <w:p w:rsidR="002C384E" w:rsidRDefault="002C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E" w:rsidRDefault="00E70606" w:rsidP="001F22CE">
    <w:pPr>
      <w:pStyle w:val="Intestazione"/>
      <w:ind w:left="1418"/>
      <w:rPr>
        <w:rFonts w:ascii="Garamond" w:hAnsi="Garamond"/>
        <w:b/>
        <w:color w:val="1F497D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-88265</wp:posOffset>
          </wp:positionV>
          <wp:extent cx="950595" cy="79375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2CE">
      <w:rPr>
        <w:rFonts w:ascii="Garamond" w:hAnsi="Garamond"/>
        <w:b/>
        <w:color w:val="1F497D"/>
        <w:sz w:val="32"/>
      </w:rPr>
      <w:t>UNIVERSITA DEGLI STUDI DI MILANO</w:t>
    </w:r>
  </w:p>
  <w:p w:rsidR="001F22CE" w:rsidRDefault="001F22CE" w:rsidP="001F22CE">
    <w:pPr>
      <w:pStyle w:val="Intestazione"/>
      <w:ind w:left="1418"/>
      <w:rPr>
        <w:rFonts w:ascii="Garamond" w:hAnsi="Garamond"/>
        <w:b/>
        <w:color w:val="808080"/>
        <w:sz w:val="32"/>
      </w:rPr>
    </w:pPr>
    <w:r>
      <w:rPr>
        <w:rFonts w:ascii="Garamond" w:hAnsi="Garamond"/>
        <w:b/>
        <w:color w:val="808080"/>
        <w:sz w:val="32"/>
      </w:rPr>
      <w:t>DIPARTIMENTO DI FISIOPATOLOGIA</w:t>
    </w:r>
    <w:r>
      <w:rPr>
        <w:rFonts w:ascii="Garamond" w:hAnsi="Garamond"/>
        <w:b/>
        <w:color w:val="808080"/>
        <w:sz w:val="32"/>
      </w:rPr>
      <w:br/>
      <w:t>MEDICO-CHIRURGICA E DEI TRAPIANTI</w:t>
    </w:r>
  </w:p>
  <w:p w:rsidR="007D352A" w:rsidRPr="007D352A" w:rsidRDefault="007D352A" w:rsidP="008E574D">
    <w:pPr>
      <w:pStyle w:val="Intestazione"/>
      <w:tabs>
        <w:tab w:val="clear" w:pos="4819"/>
        <w:tab w:val="clear" w:pos="9638"/>
      </w:tabs>
      <w:ind w:left="1134"/>
      <w:rPr>
        <w:rFonts w:ascii="Garamond" w:hAnsi="Garamond"/>
        <w:b/>
        <w:color w:val="808080"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"/>
      </v:shape>
    </w:pict>
  </w:numPicBullet>
  <w:abstractNum w:abstractNumId="0">
    <w:nsid w:val="0182185F"/>
    <w:multiLevelType w:val="hybridMultilevel"/>
    <w:tmpl w:val="380A5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F8F50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93B"/>
    <w:multiLevelType w:val="hybridMultilevel"/>
    <w:tmpl w:val="B132612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8804F8"/>
    <w:multiLevelType w:val="hybridMultilevel"/>
    <w:tmpl w:val="CB80897E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C49B0"/>
    <w:multiLevelType w:val="hybridMultilevel"/>
    <w:tmpl w:val="2DE2C71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D96774D"/>
    <w:multiLevelType w:val="hybridMultilevel"/>
    <w:tmpl w:val="14D48F52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0F3E6A61"/>
    <w:multiLevelType w:val="hybridMultilevel"/>
    <w:tmpl w:val="932800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35156"/>
    <w:multiLevelType w:val="hybridMultilevel"/>
    <w:tmpl w:val="AEBE4A14"/>
    <w:lvl w:ilvl="0" w:tplc="5DFC1F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EBF"/>
    <w:multiLevelType w:val="hybridMultilevel"/>
    <w:tmpl w:val="3EC0B2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72B7"/>
    <w:multiLevelType w:val="hybridMultilevel"/>
    <w:tmpl w:val="04AC77C0"/>
    <w:lvl w:ilvl="0" w:tplc="2194B5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11BA"/>
    <w:multiLevelType w:val="hybridMultilevel"/>
    <w:tmpl w:val="C3CC0362"/>
    <w:lvl w:ilvl="0" w:tplc="11B8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3B1F"/>
    <w:multiLevelType w:val="hybridMultilevel"/>
    <w:tmpl w:val="BB30CFD0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58B0049"/>
    <w:multiLevelType w:val="hybridMultilevel"/>
    <w:tmpl w:val="5528593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2C487841"/>
    <w:multiLevelType w:val="hybridMultilevel"/>
    <w:tmpl w:val="6C649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54C2"/>
    <w:multiLevelType w:val="hybridMultilevel"/>
    <w:tmpl w:val="9F18E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D7B2C"/>
    <w:multiLevelType w:val="hybridMultilevel"/>
    <w:tmpl w:val="2C8C61C8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33E63664"/>
    <w:multiLevelType w:val="hybridMultilevel"/>
    <w:tmpl w:val="A8FC7388"/>
    <w:lvl w:ilvl="0" w:tplc="1A8C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315AA"/>
    <w:multiLevelType w:val="multilevel"/>
    <w:tmpl w:val="0C58D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91322"/>
    <w:multiLevelType w:val="hybridMultilevel"/>
    <w:tmpl w:val="C682056C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411868ED"/>
    <w:multiLevelType w:val="hybridMultilevel"/>
    <w:tmpl w:val="58787C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2AE9"/>
    <w:multiLevelType w:val="multilevel"/>
    <w:tmpl w:val="9F18E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B57A0"/>
    <w:multiLevelType w:val="hybridMultilevel"/>
    <w:tmpl w:val="A538F2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D74A4"/>
    <w:multiLevelType w:val="hybridMultilevel"/>
    <w:tmpl w:val="EFB23348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C594465"/>
    <w:multiLevelType w:val="multilevel"/>
    <w:tmpl w:val="552859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>
    <w:nsid w:val="565251DF"/>
    <w:multiLevelType w:val="hybridMultilevel"/>
    <w:tmpl w:val="835CD4CE"/>
    <w:lvl w:ilvl="0" w:tplc="446C4B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1A7A3D"/>
    <w:multiLevelType w:val="hybridMultilevel"/>
    <w:tmpl w:val="E66686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F4DA3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26FF5"/>
    <w:multiLevelType w:val="hybridMultilevel"/>
    <w:tmpl w:val="CAD27812"/>
    <w:lvl w:ilvl="0" w:tplc="B290D90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CFF6F5C"/>
    <w:multiLevelType w:val="hybridMultilevel"/>
    <w:tmpl w:val="EB885D4A"/>
    <w:lvl w:ilvl="0" w:tplc="D626EAA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2CD0DDF"/>
    <w:multiLevelType w:val="hybridMultilevel"/>
    <w:tmpl w:val="855EF0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81324"/>
    <w:multiLevelType w:val="multilevel"/>
    <w:tmpl w:val="552859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>
    <w:nsid w:val="66AD35EF"/>
    <w:multiLevelType w:val="multilevel"/>
    <w:tmpl w:val="2DE2C7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0">
    <w:nsid w:val="66E82958"/>
    <w:multiLevelType w:val="hybridMultilevel"/>
    <w:tmpl w:val="2BE4209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102D0"/>
    <w:multiLevelType w:val="hybridMultilevel"/>
    <w:tmpl w:val="0C58D8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501FB"/>
    <w:multiLevelType w:val="multilevel"/>
    <w:tmpl w:val="E6668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B6CAD"/>
    <w:multiLevelType w:val="hybridMultilevel"/>
    <w:tmpl w:val="2E6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0672F"/>
    <w:multiLevelType w:val="hybridMultilevel"/>
    <w:tmpl w:val="8010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22F98"/>
    <w:multiLevelType w:val="hybridMultilevel"/>
    <w:tmpl w:val="613A4C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D3BA7"/>
    <w:multiLevelType w:val="hybridMultilevel"/>
    <w:tmpl w:val="E6946902"/>
    <w:lvl w:ilvl="0" w:tplc="F0AA48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019B0"/>
    <w:multiLevelType w:val="hybridMultilevel"/>
    <w:tmpl w:val="F64674B0"/>
    <w:lvl w:ilvl="0" w:tplc="BE0456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2302E"/>
    <w:multiLevelType w:val="hybridMultilevel"/>
    <w:tmpl w:val="E16C8BE0"/>
    <w:lvl w:ilvl="0" w:tplc="F4FAA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4"/>
  </w:num>
  <w:num w:numId="5">
    <w:abstractNumId w:val="21"/>
  </w:num>
  <w:num w:numId="6">
    <w:abstractNumId w:val="24"/>
  </w:num>
  <w:num w:numId="7">
    <w:abstractNumId w:val="32"/>
  </w:num>
  <w:num w:numId="8">
    <w:abstractNumId w:val="13"/>
  </w:num>
  <w:num w:numId="9">
    <w:abstractNumId w:val="19"/>
  </w:num>
  <w:num w:numId="10">
    <w:abstractNumId w:val="3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7"/>
  </w:num>
  <w:num w:numId="16">
    <w:abstractNumId w:val="22"/>
  </w:num>
  <w:num w:numId="17">
    <w:abstractNumId w:val="10"/>
  </w:num>
  <w:num w:numId="18">
    <w:abstractNumId w:val="28"/>
  </w:num>
  <w:num w:numId="19">
    <w:abstractNumId w:val="4"/>
  </w:num>
  <w:num w:numId="20">
    <w:abstractNumId w:val="16"/>
  </w:num>
  <w:num w:numId="21">
    <w:abstractNumId w:val="20"/>
  </w:num>
  <w:num w:numId="22">
    <w:abstractNumId w:val="35"/>
  </w:num>
  <w:num w:numId="23">
    <w:abstractNumId w:val="30"/>
  </w:num>
  <w:num w:numId="24">
    <w:abstractNumId w:val="2"/>
  </w:num>
  <w:num w:numId="25">
    <w:abstractNumId w:val="12"/>
  </w:num>
  <w:num w:numId="26">
    <w:abstractNumId w:val="9"/>
  </w:num>
  <w:num w:numId="27">
    <w:abstractNumId w:val="1"/>
  </w:num>
  <w:num w:numId="28">
    <w:abstractNumId w:val="7"/>
  </w:num>
  <w:num w:numId="29">
    <w:abstractNumId w:val="18"/>
  </w:num>
  <w:num w:numId="30">
    <w:abstractNumId w:val="34"/>
  </w:num>
  <w:num w:numId="31">
    <w:abstractNumId w:val="33"/>
  </w:num>
  <w:num w:numId="32">
    <w:abstractNumId w:val="8"/>
  </w:num>
  <w:num w:numId="33">
    <w:abstractNumId w:val="37"/>
  </w:num>
  <w:num w:numId="34">
    <w:abstractNumId w:val="25"/>
  </w:num>
  <w:num w:numId="35">
    <w:abstractNumId w:val="26"/>
  </w:num>
  <w:num w:numId="36">
    <w:abstractNumId w:val="38"/>
  </w:num>
  <w:num w:numId="37">
    <w:abstractNumId w:val="36"/>
  </w:num>
  <w:num w:numId="38">
    <w:abstractNumId w:val="0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6"/>
    <w:rsid w:val="0000261F"/>
    <w:rsid w:val="0002309F"/>
    <w:rsid w:val="000245C6"/>
    <w:rsid w:val="00024E60"/>
    <w:rsid w:val="00031327"/>
    <w:rsid w:val="000323A5"/>
    <w:rsid w:val="00043BC1"/>
    <w:rsid w:val="00046710"/>
    <w:rsid w:val="0005519D"/>
    <w:rsid w:val="00061BDD"/>
    <w:rsid w:val="00074577"/>
    <w:rsid w:val="0007722E"/>
    <w:rsid w:val="0007774D"/>
    <w:rsid w:val="00083AC3"/>
    <w:rsid w:val="000A321F"/>
    <w:rsid w:val="000B75A5"/>
    <w:rsid w:val="000D55DF"/>
    <w:rsid w:val="000E7A6B"/>
    <w:rsid w:val="000F27F4"/>
    <w:rsid w:val="000F5D64"/>
    <w:rsid w:val="000F7755"/>
    <w:rsid w:val="0010490F"/>
    <w:rsid w:val="00120DA4"/>
    <w:rsid w:val="0012106D"/>
    <w:rsid w:val="00122BAE"/>
    <w:rsid w:val="00123322"/>
    <w:rsid w:val="0013314D"/>
    <w:rsid w:val="00140B61"/>
    <w:rsid w:val="00141692"/>
    <w:rsid w:val="00145D09"/>
    <w:rsid w:val="00156D45"/>
    <w:rsid w:val="00161830"/>
    <w:rsid w:val="00172D2A"/>
    <w:rsid w:val="0017360E"/>
    <w:rsid w:val="0018435C"/>
    <w:rsid w:val="001853D9"/>
    <w:rsid w:val="001865A8"/>
    <w:rsid w:val="001A06CC"/>
    <w:rsid w:val="001A3157"/>
    <w:rsid w:val="001B126B"/>
    <w:rsid w:val="001B1DD6"/>
    <w:rsid w:val="001B5961"/>
    <w:rsid w:val="001B7543"/>
    <w:rsid w:val="001D2039"/>
    <w:rsid w:val="001E1682"/>
    <w:rsid w:val="001F22CE"/>
    <w:rsid w:val="001F45B4"/>
    <w:rsid w:val="00200C56"/>
    <w:rsid w:val="002113E4"/>
    <w:rsid w:val="00216685"/>
    <w:rsid w:val="00244FEA"/>
    <w:rsid w:val="002533E4"/>
    <w:rsid w:val="0026027A"/>
    <w:rsid w:val="00263517"/>
    <w:rsid w:val="00265347"/>
    <w:rsid w:val="00270A64"/>
    <w:rsid w:val="0027673A"/>
    <w:rsid w:val="00277212"/>
    <w:rsid w:val="00284A87"/>
    <w:rsid w:val="00286799"/>
    <w:rsid w:val="00293B99"/>
    <w:rsid w:val="00297988"/>
    <w:rsid w:val="002A3198"/>
    <w:rsid w:val="002A4E65"/>
    <w:rsid w:val="002B2179"/>
    <w:rsid w:val="002B524C"/>
    <w:rsid w:val="002C384E"/>
    <w:rsid w:val="002D03EF"/>
    <w:rsid w:val="002F43C0"/>
    <w:rsid w:val="002F48AF"/>
    <w:rsid w:val="002F7841"/>
    <w:rsid w:val="00305053"/>
    <w:rsid w:val="00305899"/>
    <w:rsid w:val="0032050B"/>
    <w:rsid w:val="0032627A"/>
    <w:rsid w:val="003525DE"/>
    <w:rsid w:val="00355FE2"/>
    <w:rsid w:val="0036107E"/>
    <w:rsid w:val="00372002"/>
    <w:rsid w:val="003739F3"/>
    <w:rsid w:val="003950D8"/>
    <w:rsid w:val="003A24A1"/>
    <w:rsid w:val="003A6A09"/>
    <w:rsid w:val="003A7BDC"/>
    <w:rsid w:val="003B7CD8"/>
    <w:rsid w:val="003C4043"/>
    <w:rsid w:val="003C4C77"/>
    <w:rsid w:val="003C6BC8"/>
    <w:rsid w:val="003E284F"/>
    <w:rsid w:val="003E6B5B"/>
    <w:rsid w:val="00404E93"/>
    <w:rsid w:val="00413587"/>
    <w:rsid w:val="0041400E"/>
    <w:rsid w:val="00420459"/>
    <w:rsid w:val="00422A74"/>
    <w:rsid w:val="0044109C"/>
    <w:rsid w:val="00441D8D"/>
    <w:rsid w:val="00442FA7"/>
    <w:rsid w:val="00444783"/>
    <w:rsid w:val="00453418"/>
    <w:rsid w:val="00462368"/>
    <w:rsid w:val="0046419E"/>
    <w:rsid w:val="004666B3"/>
    <w:rsid w:val="004804A3"/>
    <w:rsid w:val="00481C05"/>
    <w:rsid w:val="004A7878"/>
    <w:rsid w:val="004C08C3"/>
    <w:rsid w:val="004C2F6D"/>
    <w:rsid w:val="004D7F00"/>
    <w:rsid w:val="004E4515"/>
    <w:rsid w:val="004E4E3F"/>
    <w:rsid w:val="004F2614"/>
    <w:rsid w:val="004F4708"/>
    <w:rsid w:val="00507A23"/>
    <w:rsid w:val="00522D3E"/>
    <w:rsid w:val="00527B7F"/>
    <w:rsid w:val="00531879"/>
    <w:rsid w:val="005349A6"/>
    <w:rsid w:val="005404AD"/>
    <w:rsid w:val="005449BE"/>
    <w:rsid w:val="00547091"/>
    <w:rsid w:val="005553F7"/>
    <w:rsid w:val="0056445D"/>
    <w:rsid w:val="00570919"/>
    <w:rsid w:val="00570E01"/>
    <w:rsid w:val="00574AF4"/>
    <w:rsid w:val="0057779E"/>
    <w:rsid w:val="005812A3"/>
    <w:rsid w:val="00593827"/>
    <w:rsid w:val="005A1562"/>
    <w:rsid w:val="005A1904"/>
    <w:rsid w:val="005A45C1"/>
    <w:rsid w:val="005C3798"/>
    <w:rsid w:val="005E1CB5"/>
    <w:rsid w:val="005F094A"/>
    <w:rsid w:val="005F156B"/>
    <w:rsid w:val="0061039B"/>
    <w:rsid w:val="00613D1C"/>
    <w:rsid w:val="0061601D"/>
    <w:rsid w:val="00616117"/>
    <w:rsid w:val="00620F2F"/>
    <w:rsid w:val="006300FC"/>
    <w:rsid w:val="0063163C"/>
    <w:rsid w:val="006410E8"/>
    <w:rsid w:val="00644E04"/>
    <w:rsid w:val="00656255"/>
    <w:rsid w:val="006569D0"/>
    <w:rsid w:val="00662117"/>
    <w:rsid w:val="00672DB7"/>
    <w:rsid w:val="00680755"/>
    <w:rsid w:val="006808EE"/>
    <w:rsid w:val="00697C66"/>
    <w:rsid w:val="006A15A6"/>
    <w:rsid w:val="006A2084"/>
    <w:rsid w:val="006A26F8"/>
    <w:rsid w:val="006A6C4D"/>
    <w:rsid w:val="006B2805"/>
    <w:rsid w:val="006B2D02"/>
    <w:rsid w:val="006B43DF"/>
    <w:rsid w:val="006B57F5"/>
    <w:rsid w:val="006C0F89"/>
    <w:rsid w:val="006C1553"/>
    <w:rsid w:val="006C299B"/>
    <w:rsid w:val="006C2F88"/>
    <w:rsid w:val="006C66C2"/>
    <w:rsid w:val="006D19C0"/>
    <w:rsid w:val="006E0237"/>
    <w:rsid w:val="006E6945"/>
    <w:rsid w:val="006E6987"/>
    <w:rsid w:val="006E714C"/>
    <w:rsid w:val="006E7326"/>
    <w:rsid w:val="0071351F"/>
    <w:rsid w:val="00717192"/>
    <w:rsid w:val="0072386C"/>
    <w:rsid w:val="0075004F"/>
    <w:rsid w:val="00765577"/>
    <w:rsid w:val="00766DF1"/>
    <w:rsid w:val="00767609"/>
    <w:rsid w:val="0077271E"/>
    <w:rsid w:val="007866D7"/>
    <w:rsid w:val="007876AF"/>
    <w:rsid w:val="007901C1"/>
    <w:rsid w:val="00790CE1"/>
    <w:rsid w:val="00795C74"/>
    <w:rsid w:val="007A0AF6"/>
    <w:rsid w:val="007B4B98"/>
    <w:rsid w:val="007B61BD"/>
    <w:rsid w:val="007C51AF"/>
    <w:rsid w:val="007D352A"/>
    <w:rsid w:val="007E07C9"/>
    <w:rsid w:val="007E091F"/>
    <w:rsid w:val="007E7691"/>
    <w:rsid w:val="007E76B9"/>
    <w:rsid w:val="007F3873"/>
    <w:rsid w:val="00805DE6"/>
    <w:rsid w:val="00817E33"/>
    <w:rsid w:val="0082134D"/>
    <w:rsid w:val="00821631"/>
    <w:rsid w:val="00824D15"/>
    <w:rsid w:val="00830342"/>
    <w:rsid w:val="008467F3"/>
    <w:rsid w:val="00851B7D"/>
    <w:rsid w:val="00861B78"/>
    <w:rsid w:val="008646C8"/>
    <w:rsid w:val="008647ED"/>
    <w:rsid w:val="00872739"/>
    <w:rsid w:val="008741B7"/>
    <w:rsid w:val="008838CD"/>
    <w:rsid w:val="00886955"/>
    <w:rsid w:val="008A1983"/>
    <w:rsid w:val="008C1253"/>
    <w:rsid w:val="008C208B"/>
    <w:rsid w:val="008D00DA"/>
    <w:rsid w:val="008D423B"/>
    <w:rsid w:val="008D5781"/>
    <w:rsid w:val="008E1744"/>
    <w:rsid w:val="008E574D"/>
    <w:rsid w:val="008E5F1D"/>
    <w:rsid w:val="008E730D"/>
    <w:rsid w:val="008F1905"/>
    <w:rsid w:val="0090234B"/>
    <w:rsid w:val="00913F2D"/>
    <w:rsid w:val="009220B3"/>
    <w:rsid w:val="009232AB"/>
    <w:rsid w:val="00941DAD"/>
    <w:rsid w:val="00952795"/>
    <w:rsid w:val="00957721"/>
    <w:rsid w:val="00963684"/>
    <w:rsid w:val="00977355"/>
    <w:rsid w:val="009904FC"/>
    <w:rsid w:val="009A7354"/>
    <w:rsid w:val="009B5E18"/>
    <w:rsid w:val="009B71A2"/>
    <w:rsid w:val="009D0D8E"/>
    <w:rsid w:val="009D14EA"/>
    <w:rsid w:val="009E39C9"/>
    <w:rsid w:val="009E4DAB"/>
    <w:rsid w:val="009F633B"/>
    <w:rsid w:val="00A00D65"/>
    <w:rsid w:val="00A020E9"/>
    <w:rsid w:val="00A02454"/>
    <w:rsid w:val="00A05521"/>
    <w:rsid w:val="00A1045E"/>
    <w:rsid w:val="00A113B9"/>
    <w:rsid w:val="00A1168C"/>
    <w:rsid w:val="00A144E6"/>
    <w:rsid w:val="00A2019F"/>
    <w:rsid w:val="00A24934"/>
    <w:rsid w:val="00A3324F"/>
    <w:rsid w:val="00A43469"/>
    <w:rsid w:val="00A53D2B"/>
    <w:rsid w:val="00A5795E"/>
    <w:rsid w:val="00A60579"/>
    <w:rsid w:val="00A61091"/>
    <w:rsid w:val="00A62DC2"/>
    <w:rsid w:val="00A63D3D"/>
    <w:rsid w:val="00A8036E"/>
    <w:rsid w:val="00A83EBF"/>
    <w:rsid w:val="00A85C74"/>
    <w:rsid w:val="00A917F9"/>
    <w:rsid w:val="00AA34C3"/>
    <w:rsid w:val="00AA58E3"/>
    <w:rsid w:val="00AA7626"/>
    <w:rsid w:val="00AB02D9"/>
    <w:rsid w:val="00AB12D0"/>
    <w:rsid w:val="00AB1A38"/>
    <w:rsid w:val="00AB20BE"/>
    <w:rsid w:val="00AB7155"/>
    <w:rsid w:val="00AC3E0B"/>
    <w:rsid w:val="00AE6B93"/>
    <w:rsid w:val="00B065D0"/>
    <w:rsid w:val="00B10F12"/>
    <w:rsid w:val="00B12C2A"/>
    <w:rsid w:val="00B17651"/>
    <w:rsid w:val="00B17FE9"/>
    <w:rsid w:val="00B351D3"/>
    <w:rsid w:val="00B35C92"/>
    <w:rsid w:val="00B36451"/>
    <w:rsid w:val="00B431FE"/>
    <w:rsid w:val="00B5462D"/>
    <w:rsid w:val="00B5530F"/>
    <w:rsid w:val="00B559C2"/>
    <w:rsid w:val="00B66797"/>
    <w:rsid w:val="00B70AA6"/>
    <w:rsid w:val="00B736E6"/>
    <w:rsid w:val="00B73B49"/>
    <w:rsid w:val="00B74FD3"/>
    <w:rsid w:val="00B8142F"/>
    <w:rsid w:val="00B84EB7"/>
    <w:rsid w:val="00B86DEC"/>
    <w:rsid w:val="00B93B76"/>
    <w:rsid w:val="00B97244"/>
    <w:rsid w:val="00BA274B"/>
    <w:rsid w:val="00BA4DC7"/>
    <w:rsid w:val="00BA57EC"/>
    <w:rsid w:val="00BB626B"/>
    <w:rsid w:val="00BC23C3"/>
    <w:rsid w:val="00BC2CA9"/>
    <w:rsid w:val="00BD1746"/>
    <w:rsid w:val="00BE247B"/>
    <w:rsid w:val="00BE6632"/>
    <w:rsid w:val="00BF0C2B"/>
    <w:rsid w:val="00C05052"/>
    <w:rsid w:val="00C06F2A"/>
    <w:rsid w:val="00C103E2"/>
    <w:rsid w:val="00C122F8"/>
    <w:rsid w:val="00C15F9B"/>
    <w:rsid w:val="00C17C2B"/>
    <w:rsid w:val="00C24922"/>
    <w:rsid w:val="00C26287"/>
    <w:rsid w:val="00C375D0"/>
    <w:rsid w:val="00C40F4E"/>
    <w:rsid w:val="00C42830"/>
    <w:rsid w:val="00C506DB"/>
    <w:rsid w:val="00C525CA"/>
    <w:rsid w:val="00C825AF"/>
    <w:rsid w:val="00CA1C53"/>
    <w:rsid w:val="00CB5C88"/>
    <w:rsid w:val="00CB6D7B"/>
    <w:rsid w:val="00CD4B43"/>
    <w:rsid w:val="00CD5C1D"/>
    <w:rsid w:val="00CD78F2"/>
    <w:rsid w:val="00CE249D"/>
    <w:rsid w:val="00CF5984"/>
    <w:rsid w:val="00D019F0"/>
    <w:rsid w:val="00D1180A"/>
    <w:rsid w:val="00D12C90"/>
    <w:rsid w:val="00D15F40"/>
    <w:rsid w:val="00D22E52"/>
    <w:rsid w:val="00D24EFE"/>
    <w:rsid w:val="00D30A08"/>
    <w:rsid w:val="00D329C9"/>
    <w:rsid w:val="00D3557E"/>
    <w:rsid w:val="00D3667D"/>
    <w:rsid w:val="00D52953"/>
    <w:rsid w:val="00D5431F"/>
    <w:rsid w:val="00D64728"/>
    <w:rsid w:val="00D666C0"/>
    <w:rsid w:val="00D67EA0"/>
    <w:rsid w:val="00D72614"/>
    <w:rsid w:val="00D75282"/>
    <w:rsid w:val="00D85CF1"/>
    <w:rsid w:val="00D87B69"/>
    <w:rsid w:val="00D87FE4"/>
    <w:rsid w:val="00DA2243"/>
    <w:rsid w:val="00DA4B8D"/>
    <w:rsid w:val="00DA6958"/>
    <w:rsid w:val="00DB697F"/>
    <w:rsid w:val="00DB7A52"/>
    <w:rsid w:val="00DC03E5"/>
    <w:rsid w:val="00DC0C3C"/>
    <w:rsid w:val="00DC1132"/>
    <w:rsid w:val="00DD3F53"/>
    <w:rsid w:val="00DD72EE"/>
    <w:rsid w:val="00DF4E1F"/>
    <w:rsid w:val="00E06640"/>
    <w:rsid w:val="00E07170"/>
    <w:rsid w:val="00E161EA"/>
    <w:rsid w:val="00E231DA"/>
    <w:rsid w:val="00E35C00"/>
    <w:rsid w:val="00E41F50"/>
    <w:rsid w:val="00E434C9"/>
    <w:rsid w:val="00E458AB"/>
    <w:rsid w:val="00E4625A"/>
    <w:rsid w:val="00E475E8"/>
    <w:rsid w:val="00E55084"/>
    <w:rsid w:val="00E70242"/>
    <w:rsid w:val="00E70606"/>
    <w:rsid w:val="00E73801"/>
    <w:rsid w:val="00E81FD4"/>
    <w:rsid w:val="00E85970"/>
    <w:rsid w:val="00EB39B7"/>
    <w:rsid w:val="00EB4130"/>
    <w:rsid w:val="00EB69DC"/>
    <w:rsid w:val="00EC2416"/>
    <w:rsid w:val="00EC6305"/>
    <w:rsid w:val="00EE0FC8"/>
    <w:rsid w:val="00EF0146"/>
    <w:rsid w:val="00F015AC"/>
    <w:rsid w:val="00F0705F"/>
    <w:rsid w:val="00F10176"/>
    <w:rsid w:val="00F1089A"/>
    <w:rsid w:val="00F17086"/>
    <w:rsid w:val="00F2336C"/>
    <w:rsid w:val="00F305D1"/>
    <w:rsid w:val="00F50511"/>
    <w:rsid w:val="00F5430A"/>
    <w:rsid w:val="00F57484"/>
    <w:rsid w:val="00F60B4F"/>
    <w:rsid w:val="00F61F8A"/>
    <w:rsid w:val="00F65BE7"/>
    <w:rsid w:val="00F72CFC"/>
    <w:rsid w:val="00F73436"/>
    <w:rsid w:val="00F74091"/>
    <w:rsid w:val="00F76AC4"/>
    <w:rsid w:val="00F84B6D"/>
    <w:rsid w:val="00F9689A"/>
    <w:rsid w:val="00FA37C5"/>
    <w:rsid w:val="00FA4106"/>
    <w:rsid w:val="00FB0690"/>
    <w:rsid w:val="00FB0BC6"/>
    <w:rsid w:val="00FB109C"/>
    <w:rsid w:val="00FC1912"/>
    <w:rsid w:val="00FC1CA1"/>
    <w:rsid w:val="00FC260F"/>
    <w:rsid w:val="00FD16CD"/>
    <w:rsid w:val="00FD6B98"/>
    <w:rsid w:val="00FD72DC"/>
    <w:rsid w:val="00FE0C6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66C22-7966-4403-BC9A-A07353C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link w:val="Corpodeltesto3Carattere"/>
    <w:rsid w:val="007C51AF"/>
    <w:pPr>
      <w:spacing w:line="360" w:lineRule="auto"/>
      <w:ind w:right="-595"/>
      <w:jc w:val="both"/>
    </w:pPr>
    <w:rPr>
      <w:rFonts w:ascii="Times" w:hAnsi="Times" w:cs="Times"/>
      <w:noProof/>
    </w:rPr>
  </w:style>
  <w:style w:type="character" w:customStyle="1" w:styleId="Corpodeltesto3Carattere">
    <w:name w:val="Corpo del testo 3 Carattere"/>
    <w:link w:val="Corpodeltesto3"/>
    <w:semiHidden/>
    <w:locked/>
    <w:rsid w:val="007C51AF"/>
    <w:rPr>
      <w:rFonts w:ascii="Times" w:hAnsi="Times" w:cs="Times"/>
      <w:noProof/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59"/>
    <w:rsid w:val="007C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51AF"/>
    <w:rPr>
      <w:rFonts w:ascii="New York" w:hAnsi="New York"/>
      <w:noProof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C51AF"/>
    <w:rPr>
      <w:rFonts w:ascii="New York" w:hAnsi="New York"/>
      <w:noProof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441D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1D8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85970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EF0146"/>
    <w:rPr>
      <w:sz w:val="24"/>
      <w:szCs w:val="24"/>
    </w:rPr>
  </w:style>
  <w:style w:type="character" w:styleId="Rimandocommento">
    <w:name w:val="annotation reference"/>
    <w:rsid w:val="00620F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0F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0F2F"/>
  </w:style>
  <w:style w:type="paragraph" w:styleId="Soggettocommento">
    <w:name w:val="annotation subject"/>
    <w:basedOn w:val="Testocommento"/>
    <w:next w:val="Testocommento"/>
    <w:link w:val="SoggettocommentoCarattere"/>
    <w:rsid w:val="00620F2F"/>
    <w:rPr>
      <w:b/>
      <w:bCs/>
    </w:rPr>
  </w:style>
  <w:style w:type="character" w:customStyle="1" w:styleId="SoggettocommentoCarattere">
    <w:name w:val="Soggetto commento Carattere"/>
    <w:link w:val="Soggettocommento"/>
    <w:rsid w:val="00620F2F"/>
    <w:rPr>
      <w:b/>
      <w:bCs/>
    </w:rPr>
  </w:style>
  <w:style w:type="paragraph" w:styleId="Testofumetto">
    <w:name w:val="Balloon Text"/>
    <w:basedOn w:val="Normale"/>
    <w:link w:val="TestofumettoCarattere"/>
    <w:rsid w:val="00620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0F2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77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F775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Local\Microsoft\Windows\Temporary%20Internet%20Files\Content.Outlook\CBHRA5XP\incarico-missione_DEPT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incarico-missione_DEPT (3)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INCARICO DI MISSIONE</vt:lpstr>
    </vt:vector>
  </TitlesOfParts>
  <Company>Università di Bologna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INCARICO DI MISSIONE</dc:title>
  <dc:subject/>
  <dc:creator>Maurizio</dc:creator>
  <cp:keywords/>
  <dc:description/>
  <cp:lastModifiedBy>Maurizio</cp:lastModifiedBy>
  <cp:revision>1</cp:revision>
  <cp:lastPrinted>2013-07-19T07:42:00Z</cp:lastPrinted>
  <dcterms:created xsi:type="dcterms:W3CDTF">2013-09-17T14:24:00Z</dcterms:created>
  <dcterms:modified xsi:type="dcterms:W3CDTF">2013-09-17T14:24:00Z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Procedure, linee guida e manuali (con servizi)</vt:lpwstr>
  </property>
  <property fmtid="{D5CDD505-2E9C-101B-9397-08002B2CF9AE}" pid="4" name="AutoreDoc">
    <vt:lpwstr>DEL BORRELLO SONIA</vt:lpwstr>
  </property>
  <property fmtid="{D5CDD505-2E9C-101B-9397-08002B2CF9AE}" pid="5" name="ResponsabileF">
    <vt:lpwstr>19</vt:lpwstr>
  </property>
  <property fmtid="{D5CDD505-2E9C-101B-9397-08002B2CF9AE}" pid="6" name="StatoDoc">
    <vt:lpwstr>Definitivo</vt:lpwstr>
  </property>
  <property fmtid="{D5CDD505-2E9C-101B-9397-08002B2CF9AE}" pid="7" name="AbstractO">
    <vt:lpwstr> MODULO DI RICHIESTA INCARICO DI MISSIONE</vt:lpwstr>
  </property>
  <property fmtid="{D5CDD505-2E9C-101B-9397-08002B2CF9AE}" pid="8" name="AnnoRedazione">
    <vt:lpwstr>2011</vt:lpwstr>
  </property>
  <property fmtid="{D5CDD505-2E9C-101B-9397-08002B2CF9AE}" pid="9" name="display_urn:schemas-microsoft-com:office:office#ResponsabileF">
    <vt:lpwstr>Sonia Del Borrello</vt:lpwstr>
  </property>
  <property fmtid="{D5CDD505-2E9C-101B-9397-08002B2CF9AE}" pid="10" name="ServizioRiferimento">
    <vt:lpwstr>12;#Liquidazione missioni e rimborsi spese;#27;#Consulenza e supporto su compensi, missioni e rimborsi spese;#39;#Consulenza e supporto sui Bilanci di Ateneo</vt:lpwstr>
  </property>
  <property fmtid="{D5CDD505-2E9C-101B-9397-08002B2CF9AE}" pid="11" name="it.unibo.dsaw.wss.DsawPublishingEventHandler:{1181234e-da50-44d5-ad76-e7b25bf50588}">
    <vt:lpwstr>{6627e853-a575-41c0-a55b-51da3ca269af}</vt:lpwstr>
  </property>
  <property fmtid="{D5CDD505-2E9C-101B-9397-08002B2CF9AE}" pid="12" name="ContentTypeId">
    <vt:lpwstr>0x0101002C0949407B4941699F33FC2B8D14E20D00B7132F358BBD41C5B17C01E457DBEA330067115BFCA7864D45821FF59A7DC1EC260087F6EA2DFCA64034A9248AB8B5DD3CAA0004D016B94E2A1E4A922F1B8A06E39016</vt:lpwstr>
  </property>
</Properties>
</file>