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FA" w:rsidRPr="00755186" w:rsidRDefault="007F02FA" w:rsidP="00583F77">
      <w:pPr>
        <w:tabs>
          <w:tab w:val="left" w:pos="4678"/>
        </w:tabs>
        <w:spacing w:after="0" w:line="264" w:lineRule="auto"/>
        <w:jc w:val="center"/>
        <w:rPr>
          <w:b/>
          <w:i/>
          <w:sz w:val="24"/>
          <w:szCs w:val="24"/>
          <w:lang w:val="it-IT"/>
        </w:rPr>
      </w:pPr>
      <w:r w:rsidRPr="00755186">
        <w:rPr>
          <w:b/>
          <w:i/>
          <w:sz w:val="24"/>
          <w:szCs w:val="24"/>
          <w:lang w:val="it-IT"/>
        </w:rPr>
        <w:t>PROVA DI ESAME SCRITTO DI TERMODINAMICA per l’ammissione alla prova orale</w:t>
      </w:r>
    </w:p>
    <w:p w:rsidR="007F02FA" w:rsidRPr="00755186" w:rsidRDefault="007F02FA" w:rsidP="00583F77">
      <w:pPr>
        <w:spacing w:after="0" w:line="264" w:lineRule="auto"/>
        <w:jc w:val="center"/>
        <w:rPr>
          <w:b/>
          <w:i/>
          <w:sz w:val="24"/>
          <w:szCs w:val="24"/>
          <w:lang w:val="it-IT"/>
        </w:rPr>
      </w:pPr>
      <w:r w:rsidRPr="00755186">
        <w:rPr>
          <w:b/>
          <w:i/>
          <w:sz w:val="24"/>
          <w:szCs w:val="24"/>
          <w:u w:val="single"/>
          <w:lang w:val="it-IT"/>
        </w:rPr>
        <w:t>a.a. 201</w:t>
      </w:r>
      <w:r>
        <w:rPr>
          <w:b/>
          <w:i/>
          <w:sz w:val="24"/>
          <w:szCs w:val="24"/>
          <w:u w:val="single"/>
          <w:lang w:val="it-IT"/>
        </w:rPr>
        <w:t>8</w:t>
      </w:r>
      <w:r w:rsidRPr="00755186">
        <w:rPr>
          <w:b/>
          <w:i/>
          <w:sz w:val="24"/>
          <w:szCs w:val="24"/>
          <w:u w:val="single"/>
          <w:lang w:val="it-IT"/>
        </w:rPr>
        <w:t>-201</w:t>
      </w:r>
      <w:r>
        <w:rPr>
          <w:b/>
          <w:i/>
          <w:sz w:val="24"/>
          <w:szCs w:val="24"/>
          <w:u w:val="single"/>
          <w:lang w:val="it-IT"/>
        </w:rPr>
        <w:t>9</w:t>
      </w:r>
      <w:r w:rsidRPr="00755186">
        <w:rPr>
          <w:b/>
          <w:i/>
          <w:sz w:val="24"/>
          <w:szCs w:val="24"/>
          <w:u w:val="single"/>
          <w:lang w:val="it-IT"/>
        </w:rPr>
        <w:t xml:space="preserve">     Prof. Alessandro Lascialfari e Prof. Giorgio Rossi</w:t>
      </w:r>
      <w:r w:rsidRPr="00755186">
        <w:rPr>
          <w:b/>
          <w:i/>
          <w:sz w:val="24"/>
          <w:szCs w:val="24"/>
          <w:lang w:val="it-IT"/>
        </w:rPr>
        <w:t xml:space="preserve"> -  </w:t>
      </w:r>
      <w:r>
        <w:rPr>
          <w:b/>
          <w:i/>
          <w:sz w:val="24"/>
          <w:szCs w:val="24"/>
          <w:lang w:val="it-IT"/>
        </w:rPr>
        <w:t>14</w:t>
      </w:r>
      <w:r w:rsidRPr="00755186">
        <w:rPr>
          <w:b/>
          <w:i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febbraio</w:t>
      </w:r>
      <w:r w:rsidRPr="00755186">
        <w:rPr>
          <w:b/>
          <w:i/>
          <w:sz w:val="24"/>
          <w:szCs w:val="24"/>
          <w:lang w:val="it-IT"/>
        </w:rPr>
        <w:t xml:space="preserve">  20</w:t>
      </w:r>
      <w:r>
        <w:rPr>
          <w:b/>
          <w:i/>
          <w:sz w:val="24"/>
          <w:szCs w:val="24"/>
          <w:lang w:val="it-IT"/>
        </w:rPr>
        <w:t>20</w:t>
      </w:r>
    </w:p>
    <w:p w:rsidR="007F02FA" w:rsidRPr="0050374A" w:rsidRDefault="007F02FA" w:rsidP="0050374A">
      <w:pPr>
        <w:spacing w:after="0" w:line="264" w:lineRule="auto"/>
        <w:jc w:val="center"/>
        <w:rPr>
          <w:b/>
          <w:i/>
          <w:sz w:val="24"/>
          <w:szCs w:val="24"/>
          <w:lang w:val="it-IT"/>
        </w:rPr>
      </w:pPr>
      <w:r w:rsidRPr="00755186">
        <w:rPr>
          <w:b/>
          <w:i/>
          <w:sz w:val="24"/>
          <w:szCs w:val="24"/>
          <w:lang w:val="it-IT"/>
        </w:rPr>
        <w:t>Scegliere e svolgere 3 esercizi sui 4 proposti</w:t>
      </w:r>
    </w:p>
    <w:p w:rsidR="007F02FA" w:rsidRPr="00755186" w:rsidRDefault="007F02FA" w:rsidP="00941739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7F02FA" w:rsidRDefault="007F02FA" w:rsidP="0089345D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F02FA" w:rsidRPr="00DE6A84" w:rsidRDefault="007F02FA" w:rsidP="0089345D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E6A84">
        <w:rPr>
          <w:rFonts w:ascii="Times New Roman" w:hAnsi="Times New Roman"/>
          <w:b/>
          <w:sz w:val="24"/>
          <w:szCs w:val="24"/>
          <w:lang w:val="it-IT"/>
        </w:rPr>
        <w:t>Esercizio 1</w:t>
      </w:r>
      <w:r w:rsidRPr="00DE6A84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Un cilindro adiabatico `e diviso in due parti di uguale volume V</w:t>
      </w:r>
      <w:r w:rsidRPr="006B6B4D">
        <w:rPr>
          <w:rFonts w:ascii="Times New Roman" w:hAnsi="Times New Roman"/>
          <w:sz w:val="16"/>
          <w:szCs w:val="16"/>
          <w:lang w:val="it-IT"/>
        </w:rPr>
        <w:t xml:space="preserve">0 </w:t>
      </w:r>
      <w:r w:rsidRPr="006B6B4D">
        <w:rPr>
          <w:rFonts w:ascii="Times New Roman" w:hAnsi="Times New Roman"/>
          <w:sz w:val="24"/>
          <w:szCs w:val="24"/>
          <w:lang w:val="it-IT"/>
        </w:rPr>
        <w:t>= 2.0 · 10</w:t>
      </w:r>
      <w:r w:rsidRPr="00EF3DAB">
        <w:rPr>
          <w:rFonts w:ascii="Times New Roman" w:hAnsi="Times New Roman"/>
          <w:sz w:val="16"/>
          <w:szCs w:val="16"/>
          <w:vertAlign w:val="superscript"/>
          <w:lang w:val="it-IT"/>
        </w:rPr>
        <w:t>−3</w:t>
      </w:r>
      <w:r w:rsidRPr="006B6B4D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6B6B4D">
        <w:rPr>
          <w:rFonts w:ascii="Times New Roman" w:hAnsi="Times New Roman"/>
          <w:sz w:val="24"/>
          <w:szCs w:val="24"/>
          <w:lang w:val="it-IT"/>
        </w:rPr>
        <w:t>m</w:t>
      </w:r>
      <w:r w:rsidRPr="00EF3DAB">
        <w:rPr>
          <w:rFonts w:ascii="Times New Roman" w:hAnsi="Times New Roman"/>
          <w:sz w:val="16"/>
          <w:szCs w:val="16"/>
          <w:vertAlign w:val="superscript"/>
          <w:lang w:val="it-IT"/>
        </w:rPr>
        <w:t>3</w:t>
      </w:r>
      <w:r w:rsidRPr="006B6B4D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6B6B4D">
        <w:rPr>
          <w:rFonts w:ascii="Times New Roman" w:hAnsi="Times New Roman"/>
          <w:sz w:val="24"/>
          <w:szCs w:val="24"/>
          <w:lang w:val="it-IT"/>
        </w:rPr>
        <w:t>da una parete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adiabatica fissa (fig. 4). Da entrambe le parti pressione e temperatura hanno gli stessi valori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P</w:t>
      </w:r>
      <w:r w:rsidRPr="006B6B4D">
        <w:rPr>
          <w:rFonts w:ascii="Times New Roman" w:hAnsi="Times New Roman"/>
          <w:sz w:val="16"/>
          <w:szCs w:val="16"/>
          <w:lang w:val="it-IT"/>
        </w:rPr>
        <w:t xml:space="preserve">0 </w:t>
      </w:r>
      <w:r w:rsidRPr="006B6B4D">
        <w:rPr>
          <w:rFonts w:ascii="Times New Roman" w:hAnsi="Times New Roman"/>
          <w:sz w:val="24"/>
          <w:szCs w:val="24"/>
          <w:lang w:val="it-IT"/>
        </w:rPr>
        <w:t>= 10.13 bar e T</w:t>
      </w:r>
      <w:r w:rsidRPr="006B6B4D">
        <w:rPr>
          <w:rFonts w:ascii="Times New Roman" w:hAnsi="Times New Roman"/>
          <w:sz w:val="16"/>
          <w:szCs w:val="16"/>
          <w:lang w:val="it-IT"/>
        </w:rPr>
        <w:t xml:space="preserve">0 </w:t>
      </w:r>
      <w:r w:rsidRPr="006B6B4D">
        <w:rPr>
          <w:rFonts w:ascii="Times New Roman" w:hAnsi="Times New Roman"/>
          <w:sz w:val="24"/>
          <w:szCs w:val="24"/>
          <w:lang w:val="it-IT"/>
        </w:rPr>
        <w:t>= 273.2 K; nella parte di destra c’`e idrogeno (biatomico), in quella di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sinistra elio (monoatomico). Si trattino i gas come ideali: Tramite un riscaldatore elettrico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viene ceduto all’idrogeno il calore Q = 2000 J.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1. Calcolare la pressione a cui si porta l’idrogeno.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Successivamente l’elio viene compresso in modo adiabatico reversibile (muovendo un pistone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all’estremit</w:t>
      </w:r>
      <w:r>
        <w:rPr>
          <w:rFonts w:ascii="Times New Roman" w:hAnsi="Times New Roman"/>
          <w:sz w:val="24"/>
          <w:szCs w:val="24"/>
          <w:lang w:val="it-IT"/>
        </w:rPr>
        <w:t>à</w:t>
      </w:r>
      <w:r w:rsidRPr="006B6B4D">
        <w:rPr>
          <w:rFonts w:ascii="Times New Roman" w:hAnsi="Times New Roman"/>
          <w:sz w:val="24"/>
          <w:szCs w:val="24"/>
          <w:lang w:val="it-IT"/>
        </w:rPr>
        <w:t xml:space="preserve"> sinistra del cilindro) fino a che la sua pressione eguaglia quella dell’idrogeno. A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seguito del non perfetto isolamento termico della parete divisoria, dopo un certo tempo i due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gas si portano in equilibrio termico fra loro. Calcolare: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2. la temperatura finale del sistema;</w:t>
      </w:r>
    </w:p>
    <w:p w:rsidR="007F02FA" w:rsidRPr="006B6B4D" w:rsidRDefault="007F02FA" w:rsidP="006B6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3. la differenza di pressione tra i due gas;</w:t>
      </w:r>
    </w:p>
    <w:p w:rsidR="007F02FA" w:rsidRPr="006B6B4D" w:rsidRDefault="007F02FA" w:rsidP="006B6B4D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it-IT" w:eastAsia="it-IT"/>
        </w:rPr>
      </w:pPr>
      <w:r w:rsidRPr="006B6B4D">
        <w:rPr>
          <w:rFonts w:ascii="Times New Roman" w:hAnsi="Times New Roman"/>
          <w:sz w:val="24"/>
          <w:szCs w:val="24"/>
          <w:lang w:val="it-IT"/>
        </w:rPr>
        <w:t>4. la variazione complessiva di entropia del sistema verificatasi nell’ultimo processo.</w:t>
      </w:r>
    </w:p>
    <w:p w:rsidR="007F02FA" w:rsidRPr="00C257A0" w:rsidRDefault="007F02FA" w:rsidP="000F57CB">
      <w:pPr>
        <w:spacing w:after="0" w:line="264" w:lineRule="auto"/>
        <w:jc w:val="both"/>
        <w:rPr>
          <w:rStyle w:val="mwe-math-mathml-inline"/>
          <w:rFonts w:ascii="Times New Roman" w:hAnsi="Times New Roman"/>
          <w:sz w:val="24"/>
          <w:szCs w:val="24"/>
          <w:lang w:val="it-IT" w:eastAsia="it-IT"/>
        </w:rPr>
      </w:pPr>
      <w:r>
        <w:rPr>
          <w:rFonts w:ascii="Times New Roman" w:hAnsi="Times New Roman"/>
          <w:sz w:val="24"/>
          <w:szCs w:val="24"/>
          <w:lang w:val="it-IT" w:eastAsia="it-IT"/>
        </w:rPr>
        <w:t xml:space="preserve">                                                        </w:t>
      </w:r>
      <w:r w:rsidRPr="002A62C6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8.25pt;height:93.75pt;visibility:visible">
            <v:imagedata r:id="rId7" o:title=""/>
          </v:shape>
        </w:pict>
      </w:r>
    </w:p>
    <w:p w:rsidR="007F02FA" w:rsidRPr="00DE6A84" w:rsidRDefault="007F02FA" w:rsidP="000F57CB">
      <w:pPr>
        <w:spacing w:after="0" w:line="264" w:lineRule="auto"/>
        <w:jc w:val="both"/>
        <w:rPr>
          <w:rStyle w:val="mwe-math-mathml-inline"/>
          <w:rFonts w:ascii="Times New Roman" w:hAnsi="Times New Roman"/>
          <w:b/>
          <w:sz w:val="24"/>
          <w:szCs w:val="24"/>
          <w:lang w:val="it-IT"/>
        </w:rPr>
      </w:pPr>
    </w:p>
    <w:p w:rsidR="007F02FA" w:rsidRPr="00DE6A84" w:rsidRDefault="007F02FA" w:rsidP="000F57CB">
      <w:pPr>
        <w:spacing w:after="0" w:line="264" w:lineRule="auto"/>
        <w:jc w:val="both"/>
        <w:rPr>
          <w:rStyle w:val="mwe-math-mathml-inline"/>
          <w:rFonts w:ascii="Times New Roman" w:hAnsi="Times New Roman"/>
          <w:b/>
          <w:sz w:val="24"/>
          <w:szCs w:val="24"/>
          <w:lang w:val="it-IT"/>
        </w:rPr>
      </w:pPr>
      <w:r w:rsidRPr="00DE6A84">
        <w:rPr>
          <w:rStyle w:val="mwe-math-mathml-inline"/>
          <w:rFonts w:ascii="Times New Roman" w:hAnsi="Times New Roman"/>
          <w:b/>
          <w:sz w:val="24"/>
          <w:szCs w:val="24"/>
          <w:lang w:val="it-IT"/>
        </w:rPr>
        <w:t>Esercizio 2</w:t>
      </w:r>
    </w:p>
    <w:p w:rsidR="007F02FA" w:rsidRPr="00894D14" w:rsidRDefault="007F02FA" w:rsidP="0071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94D14">
        <w:rPr>
          <w:rFonts w:ascii="Times New Roman" w:hAnsi="Times New Roman"/>
          <w:sz w:val="24"/>
          <w:szCs w:val="24"/>
          <w:lang w:val="it-IT"/>
        </w:rPr>
        <w:t>Una mole di gas perfetto monoatomico compie la seguente trasformazione ciclica: 1) A</w:t>
      </w:r>
      <w:r w:rsidRPr="00894D14">
        <w:rPr>
          <w:rFonts w:ascii="Times New Roman" w:hAnsi="Times New Roman"/>
          <w:sz w:val="24"/>
          <w:szCs w:val="24"/>
          <w:lang w:val="it-IT"/>
        </w:rPr>
        <w:sym w:font="Wingdings" w:char="F0E0"/>
      </w:r>
      <w:r w:rsidRPr="00894D14">
        <w:rPr>
          <w:rFonts w:ascii="Times New Roman" w:hAnsi="Times New Roman"/>
          <w:sz w:val="24"/>
          <w:szCs w:val="24"/>
          <w:lang w:val="it-IT"/>
        </w:rPr>
        <w:t>B trasformazione isobara reversibile con p</w:t>
      </w:r>
      <w:r w:rsidRPr="00894D14">
        <w:rPr>
          <w:rFonts w:ascii="Times New Roman" w:hAnsi="Times New Roman"/>
          <w:sz w:val="24"/>
          <w:szCs w:val="24"/>
          <w:vertAlign w:val="subscript"/>
          <w:lang w:val="it-IT"/>
        </w:rPr>
        <w:t>A</w:t>
      </w:r>
      <w:r w:rsidRPr="00894D14">
        <w:rPr>
          <w:rFonts w:ascii="Times New Roman" w:hAnsi="Times New Roman"/>
          <w:sz w:val="24"/>
          <w:szCs w:val="24"/>
          <w:lang w:val="it-IT"/>
        </w:rPr>
        <w:t xml:space="preserve"> = 1 atm; V</w:t>
      </w:r>
      <w:r w:rsidRPr="00894D14">
        <w:rPr>
          <w:rFonts w:ascii="Times New Roman" w:hAnsi="Times New Roman"/>
          <w:sz w:val="24"/>
          <w:szCs w:val="24"/>
          <w:vertAlign w:val="subscript"/>
          <w:lang w:val="it-IT"/>
        </w:rPr>
        <w:t>A</w:t>
      </w:r>
      <w:r w:rsidRPr="00894D14">
        <w:rPr>
          <w:rFonts w:ascii="Times New Roman" w:hAnsi="Times New Roman"/>
          <w:sz w:val="24"/>
          <w:szCs w:val="24"/>
          <w:lang w:val="it-IT"/>
        </w:rPr>
        <w:t xml:space="preserve"> = 1litro e V</w:t>
      </w:r>
      <w:r w:rsidRPr="00894D14">
        <w:rPr>
          <w:rFonts w:ascii="Times New Roman" w:hAnsi="Times New Roman"/>
          <w:sz w:val="24"/>
          <w:szCs w:val="24"/>
          <w:vertAlign w:val="subscript"/>
          <w:lang w:val="it-IT"/>
        </w:rPr>
        <w:t>B</w:t>
      </w:r>
      <w:r w:rsidRPr="00894D14">
        <w:rPr>
          <w:rFonts w:ascii="Times New Roman" w:hAnsi="Times New Roman"/>
          <w:sz w:val="24"/>
          <w:szCs w:val="24"/>
          <w:lang w:val="it-IT"/>
        </w:rPr>
        <w:t xml:space="preserve"> = 2litri; 2) B</w:t>
      </w:r>
      <w:r w:rsidRPr="00894D14">
        <w:rPr>
          <w:rFonts w:ascii="Times New Roman" w:hAnsi="Times New Roman"/>
          <w:sz w:val="24"/>
          <w:szCs w:val="24"/>
          <w:lang w:val="it-IT"/>
        </w:rPr>
        <w:sym w:font="Wingdings" w:char="F0E0"/>
      </w:r>
      <w:r w:rsidRPr="00894D14">
        <w:rPr>
          <w:rFonts w:ascii="Times New Roman" w:hAnsi="Times New Roman"/>
          <w:sz w:val="24"/>
          <w:szCs w:val="24"/>
          <w:lang w:val="it-IT"/>
        </w:rPr>
        <w:t>C trasformazione isocora reversibile; 3) C</w:t>
      </w:r>
      <w:r w:rsidRPr="00894D14">
        <w:rPr>
          <w:rFonts w:ascii="Times New Roman" w:hAnsi="Times New Roman"/>
          <w:sz w:val="24"/>
          <w:szCs w:val="24"/>
          <w:lang w:val="it-IT"/>
        </w:rPr>
        <w:sym w:font="Wingdings" w:char="F0E0"/>
      </w:r>
      <w:r w:rsidRPr="00894D14">
        <w:rPr>
          <w:rFonts w:ascii="Times New Roman" w:hAnsi="Times New Roman"/>
          <w:sz w:val="24"/>
          <w:szCs w:val="24"/>
          <w:lang w:val="it-IT"/>
        </w:rPr>
        <w:t xml:space="preserve">A trasformazione isoterma reversibile. a) Dopo avere disegnato la trasformazione nel piano (p,V), determinare le coordinate termodinamiche (p, V, T) per i tre stati A, B, C, e la variazione di energia interna </w:t>
      </w:r>
      <w:r w:rsidRPr="00894D14">
        <w:rPr>
          <w:rFonts w:ascii="Times New Roman" w:hAnsi="Times New Roman"/>
          <w:sz w:val="24"/>
          <w:szCs w:val="24"/>
          <w:lang w:val="it-IT"/>
        </w:rPr>
        <w:sym w:font="Symbol" w:char="F044"/>
      </w:r>
      <w:r w:rsidRPr="00894D14">
        <w:rPr>
          <w:rFonts w:ascii="Times New Roman" w:hAnsi="Times New Roman"/>
          <w:sz w:val="24"/>
          <w:szCs w:val="24"/>
          <w:lang w:val="it-IT"/>
        </w:rPr>
        <w:t>U lungo ciascuna trasformazione; b) Calcolare il calore assorbito, il calore ceduto ed il lavoro W compiuto nel ciclo e il rendimento.</w:t>
      </w:r>
    </w:p>
    <w:p w:rsidR="007F02FA" w:rsidRDefault="007F02FA" w:rsidP="003F0969">
      <w:pPr>
        <w:autoSpaceDE w:val="0"/>
        <w:autoSpaceDN w:val="0"/>
        <w:adjustRightInd w:val="0"/>
        <w:spacing w:after="0" w:line="240" w:lineRule="auto"/>
        <w:jc w:val="both"/>
        <w:rPr>
          <w:rStyle w:val="mwe-math-mathml-inline"/>
          <w:rFonts w:ascii="Times New Roman" w:hAnsi="Times New Roman"/>
          <w:b/>
          <w:sz w:val="24"/>
          <w:szCs w:val="24"/>
          <w:lang w:val="it-IT"/>
        </w:rPr>
      </w:pPr>
    </w:p>
    <w:p w:rsidR="007F02FA" w:rsidRPr="00DE6A84" w:rsidRDefault="007F02FA" w:rsidP="003F0969">
      <w:pPr>
        <w:autoSpaceDE w:val="0"/>
        <w:autoSpaceDN w:val="0"/>
        <w:adjustRightInd w:val="0"/>
        <w:spacing w:after="0" w:line="240" w:lineRule="auto"/>
        <w:jc w:val="both"/>
        <w:rPr>
          <w:rStyle w:val="mwe-math-mathml-inline"/>
          <w:rFonts w:ascii="Times New Roman" w:hAnsi="Times New Roman"/>
          <w:b/>
          <w:sz w:val="24"/>
          <w:szCs w:val="24"/>
          <w:lang w:val="it-IT"/>
        </w:rPr>
      </w:pPr>
    </w:p>
    <w:p w:rsidR="007F02FA" w:rsidRPr="00717A79" w:rsidRDefault="007F02FA" w:rsidP="00717A79">
      <w:pPr>
        <w:tabs>
          <w:tab w:val="center" w:pos="5400"/>
        </w:tabs>
        <w:spacing w:after="0" w:line="264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E6A84">
        <w:rPr>
          <w:rFonts w:ascii="Times New Roman" w:hAnsi="Times New Roman"/>
          <w:b/>
          <w:sz w:val="24"/>
          <w:szCs w:val="24"/>
          <w:lang w:val="it-IT"/>
        </w:rPr>
        <w:t>Esercizio 3</w:t>
      </w:r>
      <w:r w:rsidRPr="00DE6A84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7F02FA" w:rsidRPr="00C257A0" w:rsidRDefault="007F02FA" w:rsidP="00C2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649E3">
        <w:rPr>
          <w:rFonts w:ascii="Times New Roman" w:hAnsi="Times New Roman"/>
          <w:sz w:val="24"/>
          <w:szCs w:val="24"/>
          <w:lang w:val="it-IT"/>
        </w:rPr>
        <w:t>Calcolare il libero cammino medio delle molecole di un gas ideale di</w:t>
      </w:r>
      <w:r>
        <w:rPr>
          <w:rFonts w:ascii="Times New Roman" w:hAnsi="Times New Roman"/>
          <w:sz w:val="24"/>
          <w:szCs w:val="24"/>
          <w:lang w:val="it-IT"/>
        </w:rPr>
        <w:t xml:space="preserve"> r</w:t>
      </w:r>
      <w:r w:rsidRPr="003649E3">
        <w:rPr>
          <w:rFonts w:ascii="Times New Roman" w:hAnsi="Times New Roman"/>
          <w:sz w:val="24"/>
          <w:szCs w:val="24"/>
          <w:lang w:val="it-IT"/>
        </w:rPr>
        <w:t>aggio molecolare r = 0,2 nm contenute in quantità N = 10</w:t>
      </w:r>
      <w:r w:rsidRPr="003649E3">
        <w:rPr>
          <w:rFonts w:ascii="Times New Roman" w:hAnsi="Times New Roman"/>
          <w:sz w:val="18"/>
          <w:szCs w:val="18"/>
          <w:lang w:val="it-IT"/>
        </w:rPr>
        <w:t xml:space="preserve">12 </w:t>
      </w:r>
      <w:r w:rsidRPr="003649E3">
        <w:rPr>
          <w:rFonts w:ascii="Times New Roman" w:hAnsi="Times New Roman"/>
          <w:sz w:val="24"/>
          <w:szCs w:val="24"/>
          <w:lang w:val="it-IT"/>
        </w:rPr>
        <w:t>in un impianto 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649E3">
        <w:rPr>
          <w:rFonts w:ascii="Times New Roman" w:hAnsi="Times New Roman"/>
          <w:sz w:val="24"/>
          <w:szCs w:val="24"/>
          <w:lang w:val="it-IT"/>
        </w:rPr>
        <w:t>vuoto di volume V =10 l. b) Se la temperatura del gas residuo è T = 280 K, qual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257A0">
        <w:rPr>
          <w:rFonts w:ascii="Times New Roman" w:hAnsi="Times New Roman"/>
          <w:sz w:val="24"/>
          <w:szCs w:val="24"/>
          <w:lang w:val="it-IT"/>
        </w:rPr>
        <w:t>è la pressione?</w:t>
      </w:r>
    </w:p>
    <w:p w:rsidR="007F02FA" w:rsidRDefault="007F02FA" w:rsidP="003649E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F02FA" w:rsidRDefault="007F02FA" w:rsidP="003649E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F02FA" w:rsidRPr="00DE6A84" w:rsidRDefault="007F02FA" w:rsidP="0089345D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E6A84">
        <w:rPr>
          <w:rFonts w:ascii="Times New Roman" w:hAnsi="Times New Roman"/>
          <w:b/>
          <w:sz w:val="24"/>
          <w:szCs w:val="24"/>
          <w:lang w:val="it-IT"/>
        </w:rPr>
        <w:t xml:space="preserve">Esercizio </w:t>
      </w:r>
      <w:r>
        <w:rPr>
          <w:rFonts w:ascii="Times New Roman" w:hAnsi="Times New Roman"/>
          <w:b/>
          <w:sz w:val="24"/>
          <w:szCs w:val="24"/>
          <w:lang w:val="it-IT"/>
        </w:rPr>
        <w:t>4</w:t>
      </w:r>
    </w:p>
    <w:p w:rsidR="007F02FA" w:rsidRDefault="007F02FA" w:rsidP="00717A7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E6A84">
        <w:rPr>
          <w:rFonts w:ascii="Times New Roman" w:hAnsi="Times New Roman"/>
          <w:sz w:val="24"/>
          <w:szCs w:val="24"/>
          <w:lang w:val="it-IT"/>
        </w:rPr>
        <w:t>Determinare la potenza termica che attraversa un tubo di Lunghezza L=2m, diametro interno D= 20cm e spessore s=2cm, se le due superfici che delimitano la parete sono poste rispettivamente a contatto con acqua in moto (h</w:t>
      </w:r>
      <w:r w:rsidRPr="00DE6A84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Pr="00DE6A84">
        <w:rPr>
          <w:rFonts w:ascii="Times New Roman" w:hAnsi="Times New Roman"/>
          <w:sz w:val="24"/>
          <w:szCs w:val="24"/>
          <w:lang w:val="it-IT"/>
        </w:rPr>
        <w:t>=200 W/m</w:t>
      </w:r>
      <w:r w:rsidRPr="00DE6A84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DE6A84">
        <w:rPr>
          <w:rFonts w:ascii="Times New Roman" w:hAnsi="Times New Roman"/>
          <w:sz w:val="24"/>
          <w:szCs w:val="24"/>
          <w:lang w:val="it-IT"/>
        </w:rPr>
        <w:t xml:space="preserve"> K)  alla temperatura T</w:t>
      </w:r>
      <w:r w:rsidRPr="00DE6A84">
        <w:rPr>
          <w:rFonts w:ascii="Times New Roman" w:hAnsi="Times New Roman"/>
          <w:sz w:val="24"/>
          <w:szCs w:val="24"/>
          <w:vertAlign w:val="subscript"/>
          <w:lang w:val="it-IT"/>
        </w:rPr>
        <w:t>1</w:t>
      </w:r>
      <w:r w:rsidRPr="00DE6A84">
        <w:rPr>
          <w:rFonts w:ascii="Times New Roman" w:hAnsi="Times New Roman"/>
          <w:sz w:val="24"/>
          <w:szCs w:val="24"/>
          <w:lang w:val="it-IT"/>
        </w:rPr>
        <w:t>=20</w:t>
      </w:r>
      <w:r>
        <w:rPr>
          <w:rFonts w:ascii="Times New Roman" w:hAnsi="Times New Roman"/>
          <w:sz w:val="24"/>
          <w:szCs w:val="24"/>
          <w:lang w:val="it-IT"/>
        </w:rPr>
        <w:t>°</w:t>
      </w:r>
      <w:bookmarkStart w:id="0" w:name="_GoBack"/>
      <w:bookmarkEnd w:id="0"/>
      <w:r w:rsidRPr="00DE6A84">
        <w:rPr>
          <w:rFonts w:ascii="Times New Roman" w:hAnsi="Times New Roman"/>
          <w:sz w:val="24"/>
          <w:szCs w:val="24"/>
          <w:lang w:val="it-IT"/>
        </w:rPr>
        <w:t>C e aria in quiete (h</w:t>
      </w:r>
      <w:r w:rsidRPr="00DE6A84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DE6A84">
        <w:rPr>
          <w:rFonts w:ascii="Times New Roman" w:hAnsi="Times New Roman"/>
          <w:sz w:val="24"/>
          <w:szCs w:val="24"/>
          <w:lang w:val="it-IT"/>
        </w:rPr>
        <w:t>=1 W/m</w:t>
      </w:r>
      <w:r w:rsidRPr="00DE6A84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DE6A84">
        <w:rPr>
          <w:rFonts w:ascii="Times New Roman" w:hAnsi="Times New Roman"/>
          <w:sz w:val="24"/>
          <w:szCs w:val="24"/>
          <w:lang w:val="it-IT"/>
        </w:rPr>
        <w:t xml:space="preserve"> K) alla temperatura T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DE6A84">
        <w:rPr>
          <w:rFonts w:ascii="Times New Roman" w:hAnsi="Times New Roman"/>
          <w:sz w:val="24"/>
          <w:szCs w:val="24"/>
          <w:lang w:val="it-IT"/>
        </w:rPr>
        <w:t>=0</w:t>
      </w:r>
      <w:r>
        <w:rPr>
          <w:rFonts w:ascii="Times New Roman" w:hAnsi="Times New Roman"/>
          <w:sz w:val="24"/>
          <w:szCs w:val="24"/>
          <w:lang w:val="it-IT"/>
        </w:rPr>
        <w:t>°</w:t>
      </w:r>
      <w:r w:rsidRPr="00DE6A84">
        <w:rPr>
          <w:rFonts w:ascii="Times New Roman" w:hAnsi="Times New Roman"/>
          <w:sz w:val="24"/>
          <w:szCs w:val="24"/>
          <w:lang w:val="it-IT"/>
        </w:rPr>
        <w:t xml:space="preserve"> C. Trattare il  caso in cui il materiale di cui è composta la parete sia  (a) vetro (k=0.78 W/mK) oppure  (b) ferro (k=80.2 W/mK). Commentare  brevemente il risultato.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7F02FA" w:rsidRDefault="007F02FA" w:rsidP="00717A79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F02FA" w:rsidRDefault="007F02FA" w:rsidP="00717A79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7F02FA" w:rsidRPr="000E00DC" w:rsidRDefault="007F02FA" w:rsidP="00717A79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Soluzioni 14/02/2020</w:t>
      </w:r>
    </w:p>
    <w:p w:rsidR="007F02FA" w:rsidRDefault="007F02FA" w:rsidP="00717A79">
      <w:pPr>
        <w:spacing w:after="0" w:line="240" w:lineRule="auto"/>
        <w:rPr>
          <w:b/>
          <w:lang w:val="it-IT"/>
        </w:rPr>
      </w:pPr>
      <w:r w:rsidRPr="001066E6">
        <w:rPr>
          <w:b/>
          <w:lang w:val="it-IT"/>
        </w:rPr>
        <w:t>Esercizio 1</w:t>
      </w:r>
      <w:r w:rsidRPr="002A62C6">
        <w:rPr>
          <w:b/>
          <w:noProof/>
          <w:lang w:val="en-GB" w:eastAsia="en-GB"/>
        </w:rPr>
        <w:pict>
          <v:shape id="Picture 9" o:spid="_x0000_i1026" type="#_x0000_t75" alt="A screenshot of a cell phoneDescription automatically generated" style="width:522pt;height:435pt;visibility:visible">
            <v:imagedata r:id="rId8" o:title=""/>
          </v:shape>
        </w:pict>
      </w:r>
      <w:r w:rsidRPr="002A62C6">
        <w:rPr>
          <w:b/>
          <w:noProof/>
          <w:lang w:val="en-GB" w:eastAsia="en-GB"/>
        </w:rPr>
        <w:pict>
          <v:shape id="Picture 4" o:spid="_x0000_i1027" type="#_x0000_t75" alt="A screenshot of a cell phoneDescription automatically generated" style="width:520.5pt;height:108pt;visibility:visible">
            <v:imagedata r:id="rId9" o:title=""/>
          </v:shape>
        </w:pict>
      </w:r>
      <w:r w:rsidRPr="002A62C6">
        <w:rPr>
          <w:b/>
          <w:noProof/>
          <w:lang w:val="en-GB" w:eastAsia="en-GB"/>
        </w:rPr>
        <w:pict>
          <v:shape id="Picture 7" o:spid="_x0000_i1028" type="#_x0000_t75" alt="A screenshot of a cell phoneDescription automatically generated" style="width:522.75pt;height:343.5pt;visibility:visible">
            <v:imagedata r:id="rId10" o:title=""/>
          </v:shape>
        </w:pict>
      </w:r>
    </w:p>
    <w:p w:rsidR="007F02FA" w:rsidRPr="002C5B10" w:rsidRDefault="007F02FA" w:rsidP="00D81D6E">
      <w:pPr>
        <w:spacing w:after="0" w:line="240" w:lineRule="auto"/>
        <w:jc w:val="both"/>
        <w:rPr>
          <w:i/>
          <w:u w:val="single"/>
          <w:lang w:val="it-IT"/>
        </w:rPr>
      </w:pPr>
      <w:r w:rsidRPr="002C5B10">
        <w:rPr>
          <w:i/>
          <w:u w:val="single"/>
          <w:lang w:val="it-IT"/>
        </w:rPr>
        <w:t>Numericamente :</w:t>
      </w:r>
    </w:p>
    <w:p w:rsidR="007F02FA" w:rsidRDefault="007F02FA" w:rsidP="00D81D6E">
      <w:pPr>
        <w:spacing w:after="0" w:line="240" w:lineRule="auto"/>
        <w:jc w:val="both"/>
        <w:rPr>
          <w:b/>
          <w:lang w:val="it-IT"/>
        </w:rPr>
      </w:pPr>
    </w:p>
    <w:p w:rsidR="007F02FA" w:rsidRPr="002C5B10" w:rsidRDefault="007F02FA" w:rsidP="00D81D6E">
      <w:pPr>
        <w:spacing w:after="0" w:line="240" w:lineRule="auto"/>
        <w:jc w:val="both"/>
        <w:rPr>
          <w:u w:val="single"/>
          <w:lang w:val="it-IT"/>
        </w:rPr>
      </w:pPr>
      <w:r w:rsidRPr="002C5B10">
        <w:rPr>
          <w:u w:val="single"/>
          <w:lang w:val="it-IT"/>
        </w:rPr>
        <w:t xml:space="preserve">Domanda 1 : </w:t>
      </w:r>
    </w:p>
    <w:p w:rsidR="007F02FA" w:rsidRPr="002C5B10" w:rsidRDefault="007F02FA" w:rsidP="00D81D6E">
      <w:pPr>
        <w:spacing w:after="0" w:line="240" w:lineRule="auto"/>
        <w:jc w:val="both"/>
        <w:rPr>
          <w:lang w:val="it-IT"/>
        </w:rPr>
      </w:pPr>
      <w:r w:rsidRPr="002C5B10">
        <w:rPr>
          <w:lang w:val="it-IT"/>
        </w:rPr>
        <w:t>P</w:t>
      </w:r>
      <w:r w:rsidRPr="002C5B10">
        <w:rPr>
          <w:vertAlign w:val="subscript"/>
          <w:lang w:val="it-IT"/>
        </w:rPr>
        <w:t>1</w:t>
      </w:r>
      <w:r w:rsidRPr="002C5B10">
        <w:rPr>
          <w:lang w:val="it-IT"/>
        </w:rPr>
        <w:t xml:space="preserve"> = 1.41 * 10</w:t>
      </w:r>
      <w:r w:rsidRPr="002C5B10">
        <w:rPr>
          <w:vertAlign w:val="superscript"/>
          <w:lang w:val="it-IT"/>
        </w:rPr>
        <w:t>6</w:t>
      </w:r>
      <w:r w:rsidRPr="002C5B10">
        <w:rPr>
          <w:lang w:val="it-IT"/>
        </w:rPr>
        <w:t xml:space="preserve"> Pa</w:t>
      </w:r>
    </w:p>
    <w:p w:rsidR="007F02FA" w:rsidRPr="002C5B10" w:rsidRDefault="007F02FA" w:rsidP="00D81D6E">
      <w:pPr>
        <w:spacing w:after="0" w:line="240" w:lineRule="auto"/>
        <w:jc w:val="both"/>
        <w:rPr>
          <w:lang w:val="it-IT"/>
        </w:rPr>
      </w:pPr>
    </w:p>
    <w:p w:rsidR="007F02FA" w:rsidRPr="002C5B10" w:rsidRDefault="007F02FA" w:rsidP="00D81D6E">
      <w:pPr>
        <w:spacing w:after="0" w:line="240" w:lineRule="auto"/>
        <w:jc w:val="both"/>
        <w:rPr>
          <w:u w:val="single"/>
          <w:lang w:val="it-IT"/>
        </w:rPr>
      </w:pPr>
      <w:r w:rsidRPr="002C5B10">
        <w:rPr>
          <w:u w:val="single"/>
          <w:lang w:val="it-IT"/>
        </w:rPr>
        <w:t xml:space="preserve">Domanda 2 : </w:t>
      </w:r>
    </w:p>
    <w:p w:rsidR="007F02FA" w:rsidRPr="002C5B10" w:rsidRDefault="007F02FA" w:rsidP="00D81D6E">
      <w:pPr>
        <w:spacing w:after="0" w:line="240" w:lineRule="auto"/>
        <w:jc w:val="both"/>
        <w:rPr>
          <w:lang w:val="it-IT"/>
        </w:rPr>
      </w:pPr>
      <w:r w:rsidRPr="002C5B10">
        <w:rPr>
          <w:lang w:val="it-IT"/>
        </w:rPr>
        <w:t>T</w:t>
      </w:r>
      <w:r w:rsidRPr="002C5B10">
        <w:rPr>
          <w:vertAlign w:val="subscript"/>
          <w:lang w:val="it-IT"/>
        </w:rPr>
        <w:t>2</w:t>
      </w:r>
      <w:r w:rsidRPr="002C5B10">
        <w:rPr>
          <w:lang w:val="it-IT"/>
        </w:rPr>
        <w:t xml:space="preserve"> = 312.7 K</w:t>
      </w:r>
    </w:p>
    <w:p w:rsidR="007F02FA" w:rsidRDefault="007F02FA" w:rsidP="00D81D6E">
      <w:pPr>
        <w:spacing w:after="0" w:line="240" w:lineRule="auto"/>
        <w:jc w:val="both"/>
        <w:rPr>
          <w:b/>
          <w:lang w:val="it-IT"/>
        </w:rPr>
      </w:pPr>
    </w:p>
    <w:p w:rsidR="007F02FA" w:rsidRPr="002C5B10" w:rsidRDefault="007F02FA" w:rsidP="00D81D6E">
      <w:pPr>
        <w:spacing w:after="0" w:line="240" w:lineRule="auto"/>
        <w:jc w:val="both"/>
        <w:rPr>
          <w:u w:val="single"/>
          <w:lang w:val="it-IT"/>
        </w:rPr>
      </w:pPr>
      <w:r w:rsidRPr="002C5B10">
        <w:rPr>
          <w:u w:val="single"/>
          <w:lang w:val="it-IT"/>
        </w:rPr>
        <w:t>Domanda 3 :</w:t>
      </w:r>
    </w:p>
    <w:p w:rsidR="007F02FA" w:rsidRPr="002C5B10" w:rsidRDefault="007F02FA" w:rsidP="00D81D6E">
      <w:pPr>
        <w:spacing w:after="0" w:line="240" w:lineRule="auto"/>
        <w:jc w:val="both"/>
        <w:rPr>
          <w:lang w:val="it-IT"/>
        </w:rPr>
      </w:pPr>
      <w:r w:rsidRPr="002C5B10">
        <w:rPr>
          <w:lang w:val="it-IT"/>
        </w:rPr>
        <w:sym w:font="Symbol" w:char="F044"/>
      </w:r>
      <w:r w:rsidRPr="002C5B10">
        <w:rPr>
          <w:lang w:val="it-IT"/>
        </w:rPr>
        <w:t>P = 2.89 * 10</w:t>
      </w:r>
      <w:r w:rsidRPr="002C5B10">
        <w:rPr>
          <w:vertAlign w:val="superscript"/>
          <w:lang w:val="it-IT"/>
        </w:rPr>
        <w:t xml:space="preserve">5 </w:t>
      </w:r>
      <w:r w:rsidRPr="002C5B10">
        <w:rPr>
          <w:lang w:val="it-IT"/>
        </w:rPr>
        <w:t xml:space="preserve"> Pa</w:t>
      </w:r>
    </w:p>
    <w:p w:rsidR="007F02FA" w:rsidRDefault="007F02FA" w:rsidP="00D81D6E">
      <w:pPr>
        <w:spacing w:after="0" w:line="240" w:lineRule="auto"/>
        <w:jc w:val="both"/>
        <w:rPr>
          <w:b/>
          <w:lang w:val="it-IT"/>
        </w:rPr>
      </w:pPr>
    </w:p>
    <w:p w:rsidR="007F02FA" w:rsidRPr="002C5B10" w:rsidRDefault="007F02FA" w:rsidP="00D81D6E">
      <w:pPr>
        <w:spacing w:after="0" w:line="240" w:lineRule="auto"/>
        <w:jc w:val="both"/>
        <w:rPr>
          <w:u w:val="single"/>
          <w:lang w:val="it-IT"/>
        </w:rPr>
      </w:pPr>
      <w:r w:rsidRPr="002C5B10">
        <w:rPr>
          <w:u w:val="single"/>
          <w:lang w:val="it-IT"/>
        </w:rPr>
        <w:t>Domanda  4 :</w:t>
      </w:r>
    </w:p>
    <w:p w:rsidR="007F02FA" w:rsidRPr="002C5B10" w:rsidRDefault="007F02FA" w:rsidP="00D81D6E">
      <w:pPr>
        <w:spacing w:after="0" w:line="240" w:lineRule="auto"/>
        <w:jc w:val="both"/>
        <w:rPr>
          <w:lang w:val="it-IT"/>
        </w:rPr>
      </w:pPr>
      <w:r w:rsidRPr="002C5B10">
        <w:rPr>
          <w:lang w:val="it-IT"/>
        </w:rPr>
        <w:sym w:font="Symbol" w:char="F044"/>
      </w:r>
      <w:r w:rsidRPr="002C5B10">
        <w:rPr>
          <w:lang w:val="it-IT"/>
        </w:rPr>
        <w:t>S = 2.72 J/K</w:t>
      </w: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18611A">
      <w:pPr>
        <w:spacing w:after="0" w:line="240" w:lineRule="auto"/>
        <w:rPr>
          <w:b/>
          <w:lang w:val="it-IT"/>
        </w:rPr>
      </w:pPr>
    </w:p>
    <w:p w:rsidR="007F02FA" w:rsidRDefault="007F02FA" w:rsidP="00495F32">
      <w:pPr>
        <w:spacing w:after="0" w:line="240" w:lineRule="auto"/>
        <w:rPr>
          <w:b/>
          <w:lang w:val="it-IT"/>
        </w:rPr>
      </w:pPr>
      <w:r w:rsidRPr="001066E6">
        <w:rPr>
          <w:b/>
          <w:lang w:val="it-IT"/>
        </w:rPr>
        <w:t>Esercizio</w:t>
      </w:r>
      <w:r>
        <w:rPr>
          <w:b/>
          <w:lang w:val="it-IT"/>
        </w:rPr>
        <w:t xml:space="preserve"> 2                                                 </w:t>
      </w:r>
      <w:r w:rsidRPr="002A62C6">
        <w:rPr>
          <w:b/>
          <w:noProof/>
          <w:lang w:val="en-GB" w:eastAsia="en-GB"/>
        </w:rPr>
        <w:pict>
          <v:shape id="Immagine 4" o:spid="_x0000_i1029" type="#_x0000_t75" style="width:432.75pt;height:403.5pt;visibility:visible">
            <v:imagedata r:id="rId11" o:title=""/>
          </v:shape>
        </w:pict>
      </w:r>
      <w:r w:rsidRPr="002A62C6">
        <w:rPr>
          <w:b/>
          <w:noProof/>
          <w:lang w:val="en-GB" w:eastAsia="en-GB"/>
        </w:rPr>
        <w:pict>
          <v:shape id="Immagine 5" o:spid="_x0000_i1030" type="#_x0000_t75" style="width:423pt;height:311.25pt;visibility:visible">
            <v:imagedata r:id="rId12" o:title=""/>
          </v:shape>
        </w:pict>
      </w:r>
    </w:p>
    <w:p w:rsidR="007F02FA" w:rsidRDefault="007F02FA" w:rsidP="00495F32">
      <w:pPr>
        <w:spacing w:after="0" w:line="240" w:lineRule="auto"/>
        <w:rPr>
          <w:b/>
          <w:lang w:val="it-IT"/>
        </w:rPr>
      </w:pPr>
    </w:p>
    <w:p w:rsidR="007F02FA" w:rsidRDefault="007F02FA" w:rsidP="00495F32">
      <w:pPr>
        <w:spacing w:after="0" w:line="240" w:lineRule="auto"/>
        <w:rPr>
          <w:b/>
          <w:lang w:val="it-IT"/>
        </w:rPr>
      </w:pPr>
    </w:p>
    <w:p w:rsidR="007F02FA" w:rsidRDefault="007F02FA" w:rsidP="0039712B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E</w:t>
      </w:r>
      <w:r w:rsidRPr="001066E6">
        <w:rPr>
          <w:rFonts w:ascii="Times New Roman" w:hAnsi="Times New Roman"/>
          <w:b/>
          <w:lang w:val="it-IT"/>
        </w:rPr>
        <w:t>sercizio 3</w:t>
      </w:r>
    </w:p>
    <w:p w:rsidR="007F02FA" w:rsidRDefault="007F02FA" w:rsidP="0039712B">
      <w:pPr>
        <w:rPr>
          <w:rFonts w:ascii="Times New Roman" w:hAnsi="Times New Roman"/>
          <w:b/>
          <w:lang w:val="it-IT"/>
        </w:rPr>
      </w:pPr>
      <w:r w:rsidRPr="002A62C6">
        <w:rPr>
          <w:rFonts w:ascii="Times New Roman" w:hAnsi="Times New Roman"/>
          <w:b/>
          <w:noProof/>
          <w:lang w:val="en-GB" w:eastAsia="en-GB"/>
        </w:rPr>
        <w:pict>
          <v:shape id="Picture 10" o:spid="_x0000_i1031" type="#_x0000_t75" alt="A screenshot of a cell phoneDescription automatically generated" style="width:517.5pt;height:4in;visibility:visible">
            <v:imagedata r:id="rId13" o:title=""/>
          </v:shape>
        </w:pict>
      </w:r>
    </w:p>
    <w:p w:rsidR="007F02FA" w:rsidRDefault="007F02FA" w:rsidP="000069AD">
      <w:pPr>
        <w:spacing w:after="0" w:line="240" w:lineRule="auto"/>
        <w:rPr>
          <w:b/>
          <w:lang w:val="it-IT"/>
        </w:rPr>
      </w:pPr>
      <w:r>
        <w:rPr>
          <w:b/>
          <w:lang w:val="it-IT"/>
        </w:rPr>
        <w:t>Esercizio 4</w:t>
      </w:r>
    </w:p>
    <w:p w:rsidR="007F02FA" w:rsidRPr="00C257A0" w:rsidRDefault="007F02FA" w:rsidP="00E22D25">
      <w:pPr>
        <w:spacing w:after="0" w:line="240" w:lineRule="auto"/>
        <w:rPr>
          <w:b/>
          <w:lang w:val="it-IT"/>
        </w:rPr>
      </w:pPr>
      <w:r w:rsidRPr="002A62C6">
        <w:rPr>
          <w:b/>
          <w:noProof/>
          <w:lang w:val="en-GB" w:eastAsia="en-GB"/>
        </w:rPr>
        <w:pict>
          <v:shape id="Immagine 2" o:spid="_x0000_i1032" type="#_x0000_t75" alt="Scan_20170119_152554" style="width:309.75pt;height:337.5pt;visibility:visible">
            <v:imagedata r:id="rId14" o:title="" cropbottom="7064f"/>
          </v:shape>
        </w:pict>
      </w:r>
    </w:p>
    <w:sectPr w:rsidR="007F02FA" w:rsidRPr="00C257A0" w:rsidSect="00DF11EC">
      <w:footerReference w:type="default" r:id="rId15"/>
      <w:pgSz w:w="11900" w:h="16840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FA" w:rsidRDefault="007F02FA" w:rsidP="004B329C">
      <w:pPr>
        <w:spacing w:after="0" w:line="240" w:lineRule="auto"/>
      </w:pPr>
      <w:r>
        <w:separator/>
      </w:r>
    </w:p>
  </w:endnote>
  <w:endnote w:type="continuationSeparator" w:id="0">
    <w:p w:rsidR="007F02FA" w:rsidRDefault="007F02FA" w:rsidP="004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FA" w:rsidRDefault="007F02FA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7F02FA" w:rsidRDefault="007F0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FA" w:rsidRDefault="007F02FA" w:rsidP="004B329C">
      <w:pPr>
        <w:spacing w:after="0" w:line="240" w:lineRule="auto"/>
      </w:pPr>
      <w:r>
        <w:separator/>
      </w:r>
    </w:p>
  </w:footnote>
  <w:footnote w:type="continuationSeparator" w:id="0">
    <w:p w:rsidR="007F02FA" w:rsidRDefault="007F02FA" w:rsidP="004B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BA7"/>
    <w:multiLevelType w:val="hybridMultilevel"/>
    <w:tmpl w:val="1C4CF03C"/>
    <w:lvl w:ilvl="0" w:tplc="8C1A32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9E725E"/>
    <w:multiLevelType w:val="hybridMultilevel"/>
    <w:tmpl w:val="354C1B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21EDD"/>
    <w:multiLevelType w:val="hybridMultilevel"/>
    <w:tmpl w:val="DCE61344"/>
    <w:lvl w:ilvl="0" w:tplc="5970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63E93"/>
    <w:multiLevelType w:val="hybridMultilevel"/>
    <w:tmpl w:val="1B2A7DEE"/>
    <w:lvl w:ilvl="0" w:tplc="809C4C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365FE8"/>
    <w:multiLevelType w:val="hybridMultilevel"/>
    <w:tmpl w:val="3F400D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F4E"/>
    <w:rsid w:val="000069AD"/>
    <w:rsid w:val="0001045F"/>
    <w:rsid w:val="000209F2"/>
    <w:rsid w:val="0002172D"/>
    <w:rsid w:val="00021AE3"/>
    <w:rsid w:val="000227EE"/>
    <w:rsid w:val="00036884"/>
    <w:rsid w:val="000465D5"/>
    <w:rsid w:val="0005461C"/>
    <w:rsid w:val="000602B5"/>
    <w:rsid w:val="0006395F"/>
    <w:rsid w:val="0006418B"/>
    <w:rsid w:val="0006686C"/>
    <w:rsid w:val="000668F3"/>
    <w:rsid w:val="00071535"/>
    <w:rsid w:val="00071E00"/>
    <w:rsid w:val="00086E4F"/>
    <w:rsid w:val="00091587"/>
    <w:rsid w:val="00095C5D"/>
    <w:rsid w:val="000A0721"/>
    <w:rsid w:val="000A1645"/>
    <w:rsid w:val="000B2209"/>
    <w:rsid w:val="000B732B"/>
    <w:rsid w:val="000D0647"/>
    <w:rsid w:val="000E00DC"/>
    <w:rsid w:val="000E2FCE"/>
    <w:rsid w:val="000F2AE7"/>
    <w:rsid w:val="000F57CB"/>
    <w:rsid w:val="00104EE5"/>
    <w:rsid w:val="001066E6"/>
    <w:rsid w:val="001249FA"/>
    <w:rsid w:val="0012550F"/>
    <w:rsid w:val="00131B6C"/>
    <w:rsid w:val="00133B00"/>
    <w:rsid w:val="00143D0D"/>
    <w:rsid w:val="00144033"/>
    <w:rsid w:val="001636A3"/>
    <w:rsid w:val="00174020"/>
    <w:rsid w:val="00177695"/>
    <w:rsid w:val="001856FB"/>
    <w:rsid w:val="0018611A"/>
    <w:rsid w:val="00191732"/>
    <w:rsid w:val="00192AB7"/>
    <w:rsid w:val="00194968"/>
    <w:rsid w:val="00196F0B"/>
    <w:rsid w:val="001A7077"/>
    <w:rsid w:val="001E5648"/>
    <w:rsid w:val="001E6235"/>
    <w:rsid w:val="00207C9E"/>
    <w:rsid w:val="002148C5"/>
    <w:rsid w:val="002235D1"/>
    <w:rsid w:val="00234A67"/>
    <w:rsid w:val="002358F9"/>
    <w:rsid w:val="00235D30"/>
    <w:rsid w:val="00235E23"/>
    <w:rsid w:val="00242073"/>
    <w:rsid w:val="002461D2"/>
    <w:rsid w:val="00251497"/>
    <w:rsid w:val="00272D92"/>
    <w:rsid w:val="0027384D"/>
    <w:rsid w:val="002857E4"/>
    <w:rsid w:val="00287B6A"/>
    <w:rsid w:val="002901AA"/>
    <w:rsid w:val="00294EC8"/>
    <w:rsid w:val="002A62C6"/>
    <w:rsid w:val="002B1BBB"/>
    <w:rsid w:val="002B3BDE"/>
    <w:rsid w:val="002B6A70"/>
    <w:rsid w:val="002C056E"/>
    <w:rsid w:val="002C36DD"/>
    <w:rsid w:val="002C416E"/>
    <w:rsid w:val="002C4FDA"/>
    <w:rsid w:val="002C5B10"/>
    <w:rsid w:val="002D0044"/>
    <w:rsid w:val="002D5DD4"/>
    <w:rsid w:val="002D723D"/>
    <w:rsid w:val="002E1594"/>
    <w:rsid w:val="002E3C18"/>
    <w:rsid w:val="002E72D1"/>
    <w:rsid w:val="00301FA6"/>
    <w:rsid w:val="00305B49"/>
    <w:rsid w:val="00320BC8"/>
    <w:rsid w:val="003275CC"/>
    <w:rsid w:val="003348BA"/>
    <w:rsid w:val="00336D56"/>
    <w:rsid w:val="00357940"/>
    <w:rsid w:val="003649E3"/>
    <w:rsid w:val="00371192"/>
    <w:rsid w:val="00371F43"/>
    <w:rsid w:val="003808B9"/>
    <w:rsid w:val="00386B8B"/>
    <w:rsid w:val="00390A79"/>
    <w:rsid w:val="00393DFE"/>
    <w:rsid w:val="00394AD3"/>
    <w:rsid w:val="00394D00"/>
    <w:rsid w:val="0039712B"/>
    <w:rsid w:val="003A335F"/>
    <w:rsid w:val="003C304E"/>
    <w:rsid w:val="003C63AA"/>
    <w:rsid w:val="003C7FBD"/>
    <w:rsid w:val="003D604B"/>
    <w:rsid w:val="003E081E"/>
    <w:rsid w:val="003E41A4"/>
    <w:rsid w:val="003F0969"/>
    <w:rsid w:val="003F7483"/>
    <w:rsid w:val="00401F4E"/>
    <w:rsid w:val="00420D11"/>
    <w:rsid w:val="00431537"/>
    <w:rsid w:val="00435080"/>
    <w:rsid w:val="00443BC1"/>
    <w:rsid w:val="0048080D"/>
    <w:rsid w:val="0048374A"/>
    <w:rsid w:val="00495F32"/>
    <w:rsid w:val="004A27AA"/>
    <w:rsid w:val="004B329C"/>
    <w:rsid w:val="004E2B7C"/>
    <w:rsid w:val="004E7520"/>
    <w:rsid w:val="004F7B4E"/>
    <w:rsid w:val="004F7CE6"/>
    <w:rsid w:val="00501BD3"/>
    <w:rsid w:val="0050374A"/>
    <w:rsid w:val="00503F0B"/>
    <w:rsid w:val="00523A6C"/>
    <w:rsid w:val="00527356"/>
    <w:rsid w:val="00544FD2"/>
    <w:rsid w:val="00544FE3"/>
    <w:rsid w:val="00546A6E"/>
    <w:rsid w:val="00561271"/>
    <w:rsid w:val="00566AAB"/>
    <w:rsid w:val="0056760F"/>
    <w:rsid w:val="0057433B"/>
    <w:rsid w:val="0058365B"/>
    <w:rsid w:val="00583F77"/>
    <w:rsid w:val="00585CBA"/>
    <w:rsid w:val="005A5959"/>
    <w:rsid w:val="005B28B2"/>
    <w:rsid w:val="005C322C"/>
    <w:rsid w:val="005D312A"/>
    <w:rsid w:val="005D50E6"/>
    <w:rsid w:val="005F18C5"/>
    <w:rsid w:val="005F6E36"/>
    <w:rsid w:val="00603798"/>
    <w:rsid w:val="0061127D"/>
    <w:rsid w:val="00614139"/>
    <w:rsid w:val="006149F8"/>
    <w:rsid w:val="00640EB5"/>
    <w:rsid w:val="006412B9"/>
    <w:rsid w:val="00641913"/>
    <w:rsid w:val="00644048"/>
    <w:rsid w:val="006627FA"/>
    <w:rsid w:val="00664146"/>
    <w:rsid w:val="00682321"/>
    <w:rsid w:val="006827CB"/>
    <w:rsid w:val="0069539E"/>
    <w:rsid w:val="006A24F3"/>
    <w:rsid w:val="006B2B41"/>
    <w:rsid w:val="006B6B4D"/>
    <w:rsid w:val="006C760B"/>
    <w:rsid w:val="006E0A0B"/>
    <w:rsid w:val="006E2561"/>
    <w:rsid w:val="006E790A"/>
    <w:rsid w:val="006F73ED"/>
    <w:rsid w:val="00706CAC"/>
    <w:rsid w:val="00717A79"/>
    <w:rsid w:val="0072065D"/>
    <w:rsid w:val="00735BF2"/>
    <w:rsid w:val="007378D1"/>
    <w:rsid w:val="00737946"/>
    <w:rsid w:val="007443FB"/>
    <w:rsid w:val="00746B25"/>
    <w:rsid w:val="00755186"/>
    <w:rsid w:val="00755739"/>
    <w:rsid w:val="00773179"/>
    <w:rsid w:val="00773931"/>
    <w:rsid w:val="00786DE8"/>
    <w:rsid w:val="00791520"/>
    <w:rsid w:val="00792B4E"/>
    <w:rsid w:val="007B318C"/>
    <w:rsid w:val="007C64B7"/>
    <w:rsid w:val="007F02FA"/>
    <w:rsid w:val="00815EDD"/>
    <w:rsid w:val="00831742"/>
    <w:rsid w:val="00832CE2"/>
    <w:rsid w:val="0084660B"/>
    <w:rsid w:val="00855283"/>
    <w:rsid w:val="0086242D"/>
    <w:rsid w:val="00875CD3"/>
    <w:rsid w:val="0088221B"/>
    <w:rsid w:val="008833AF"/>
    <w:rsid w:val="0088432C"/>
    <w:rsid w:val="0089345D"/>
    <w:rsid w:val="00893AAC"/>
    <w:rsid w:val="00893D74"/>
    <w:rsid w:val="00894D14"/>
    <w:rsid w:val="008A4153"/>
    <w:rsid w:val="008C02BD"/>
    <w:rsid w:val="008C65F6"/>
    <w:rsid w:val="008D7F37"/>
    <w:rsid w:val="008E711E"/>
    <w:rsid w:val="008E7E5A"/>
    <w:rsid w:val="008F1F39"/>
    <w:rsid w:val="00911DAF"/>
    <w:rsid w:val="00912C3C"/>
    <w:rsid w:val="00922C1F"/>
    <w:rsid w:val="00923473"/>
    <w:rsid w:val="00924B3D"/>
    <w:rsid w:val="00926DC4"/>
    <w:rsid w:val="00931CD4"/>
    <w:rsid w:val="00935C64"/>
    <w:rsid w:val="00941739"/>
    <w:rsid w:val="00952819"/>
    <w:rsid w:val="00960A7B"/>
    <w:rsid w:val="00963E40"/>
    <w:rsid w:val="00965A21"/>
    <w:rsid w:val="00975E35"/>
    <w:rsid w:val="00976ED2"/>
    <w:rsid w:val="00991736"/>
    <w:rsid w:val="00994403"/>
    <w:rsid w:val="009A7A73"/>
    <w:rsid w:val="009B13BD"/>
    <w:rsid w:val="009D336B"/>
    <w:rsid w:val="009E58A9"/>
    <w:rsid w:val="00A03610"/>
    <w:rsid w:val="00A0577C"/>
    <w:rsid w:val="00A06790"/>
    <w:rsid w:val="00A11051"/>
    <w:rsid w:val="00A246C6"/>
    <w:rsid w:val="00A26EC8"/>
    <w:rsid w:val="00A36024"/>
    <w:rsid w:val="00A36F52"/>
    <w:rsid w:val="00A431E4"/>
    <w:rsid w:val="00A54038"/>
    <w:rsid w:val="00A5474B"/>
    <w:rsid w:val="00A55DFD"/>
    <w:rsid w:val="00A654DF"/>
    <w:rsid w:val="00A67A38"/>
    <w:rsid w:val="00A7145C"/>
    <w:rsid w:val="00AA6D94"/>
    <w:rsid w:val="00AB29BB"/>
    <w:rsid w:val="00AB48E4"/>
    <w:rsid w:val="00AC0D4A"/>
    <w:rsid w:val="00AC15CB"/>
    <w:rsid w:val="00AC4FC2"/>
    <w:rsid w:val="00AE34A5"/>
    <w:rsid w:val="00B044CB"/>
    <w:rsid w:val="00B072BA"/>
    <w:rsid w:val="00B1344E"/>
    <w:rsid w:val="00B219C5"/>
    <w:rsid w:val="00B22225"/>
    <w:rsid w:val="00B2268F"/>
    <w:rsid w:val="00B227D3"/>
    <w:rsid w:val="00B3017C"/>
    <w:rsid w:val="00B454EB"/>
    <w:rsid w:val="00B4790E"/>
    <w:rsid w:val="00B50431"/>
    <w:rsid w:val="00B50F21"/>
    <w:rsid w:val="00B83C42"/>
    <w:rsid w:val="00B86085"/>
    <w:rsid w:val="00B9094C"/>
    <w:rsid w:val="00BA4B1B"/>
    <w:rsid w:val="00BA4EED"/>
    <w:rsid w:val="00BC05D4"/>
    <w:rsid w:val="00BC2C37"/>
    <w:rsid w:val="00BC31E0"/>
    <w:rsid w:val="00BD3CAA"/>
    <w:rsid w:val="00BF280C"/>
    <w:rsid w:val="00C02B7D"/>
    <w:rsid w:val="00C10E96"/>
    <w:rsid w:val="00C13483"/>
    <w:rsid w:val="00C142E8"/>
    <w:rsid w:val="00C15460"/>
    <w:rsid w:val="00C257A0"/>
    <w:rsid w:val="00C34BD3"/>
    <w:rsid w:val="00C609B7"/>
    <w:rsid w:val="00C6433D"/>
    <w:rsid w:val="00C65F52"/>
    <w:rsid w:val="00C90368"/>
    <w:rsid w:val="00C963A7"/>
    <w:rsid w:val="00CA5FA5"/>
    <w:rsid w:val="00CC09A6"/>
    <w:rsid w:val="00CD4CC5"/>
    <w:rsid w:val="00CE2A9E"/>
    <w:rsid w:val="00CE7061"/>
    <w:rsid w:val="00CF0BC0"/>
    <w:rsid w:val="00CF7F78"/>
    <w:rsid w:val="00D019E5"/>
    <w:rsid w:val="00D02131"/>
    <w:rsid w:val="00D04819"/>
    <w:rsid w:val="00D11336"/>
    <w:rsid w:val="00D13E4A"/>
    <w:rsid w:val="00D16FC1"/>
    <w:rsid w:val="00D214E6"/>
    <w:rsid w:val="00D26EC2"/>
    <w:rsid w:val="00D31138"/>
    <w:rsid w:val="00D405C8"/>
    <w:rsid w:val="00D43F1B"/>
    <w:rsid w:val="00D44ADE"/>
    <w:rsid w:val="00D44E22"/>
    <w:rsid w:val="00D501BC"/>
    <w:rsid w:val="00D503B4"/>
    <w:rsid w:val="00D523DA"/>
    <w:rsid w:val="00D56AF9"/>
    <w:rsid w:val="00D666BB"/>
    <w:rsid w:val="00D80B8D"/>
    <w:rsid w:val="00D81D6E"/>
    <w:rsid w:val="00D90F99"/>
    <w:rsid w:val="00D9700B"/>
    <w:rsid w:val="00DA1697"/>
    <w:rsid w:val="00DA4084"/>
    <w:rsid w:val="00DB24FE"/>
    <w:rsid w:val="00DB5D4F"/>
    <w:rsid w:val="00DB7B5D"/>
    <w:rsid w:val="00DC191C"/>
    <w:rsid w:val="00DD785C"/>
    <w:rsid w:val="00DE4C0C"/>
    <w:rsid w:val="00DE6A84"/>
    <w:rsid w:val="00DE754C"/>
    <w:rsid w:val="00DF11EC"/>
    <w:rsid w:val="00E044B6"/>
    <w:rsid w:val="00E10A6D"/>
    <w:rsid w:val="00E16E43"/>
    <w:rsid w:val="00E22D25"/>
    <w:rsid w:val="00E22E68"/>
    <w:rsid w:val="00E3361D"/>
    <w:rsid w:val="00E3678D"/>
    <w:rsid w:val="00E36C87"/>
    <w:rsid w:val="00E40E4D"/>
    <w:rsid w:val="00E600E1"/>
    <w:rsid w:val="00E72AC1"/>
    <w:rsid w:val="00E7670E"/>
    <w:rsid w:val="00E77AD4"/>
    <w:rsid w:val="00E83E0D"/>
    <w:rsid w:val="00E84978"/>
    <w:rsid w:val="00E84C78"/>
    <w:rsid w:val="00E92CBB"/>
    <w:rsid w:val="00E92D8F"/>
    <w:rsid w:val="00EA4C19"/>
    <w:rsid w:val="00EB3932"/>
    <w:rsid w:val="00EC1ED4"/>
    <w:rsid w:val="00ED03BC"/>
    <w:rsid w:val="00ED0E8F"/>
    <w:rsid w:val="00ED52BE"/>
    <w:rsid w:val="00EF3DAB"/>
    <w:rsid w:val="00EF5F98"/>
    <w:rsid w:val="00F04994"/>
    <w:rsid w:val="00F064A0"/>
    <w:rsid w:val="00F1375C"/>
    <w:rsid w:val="00F13CF0"/>
    <w:rsid w:val="00F168D5"/>
    <w:rsid w:val="00F20C56"/>
    <w:rsid w:val="00F65086"/>
    <w:rsid w:val="00F70DB5"/>
    <w:rsid w:val="00F771DA"/>
    <w:rsid w:val="00FA320B"/>
    <w:rsid w:val="00FC7831"/>
    <w:rsid w:val="00FC7935"/>
    <w:rsid w:val="00FD3DB9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1F4E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F4E"/>
    <w:rPr>
      <w:rFonts w:ascii="Tahoma" w:hAnsi="Tahoma" w:cs="Times New Roman"/>
      <w:sz w:val="16"/>
    </w:rPr>
  </w:style>
  <w:style w:type="character" w:customStyle="1" w:styleId="mwe-math-mathml-inline">
    <w:name w:val="mwe-math-mathml-inline"/>
    <w:uiPriority w:val="99"/>
    <w:rsid w:val="00855283"/>
  </w:style>
  <w:style w:type="paragraph" w:styleId="NormalWeb">
    <w:name w:val="Normal (Web)"/>
    <w:basedOn w:val="Normal"/>
    <w:uiPriority w:val="99"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B329C"/>
    <w:pPr>
      <w:tabs>
        <w:tab w:val="center" w:pos="4986"/>
        <w:tab w:val="right" w:pos="9972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29C"/>
    <w:pPr>
      <w:tabs>
        <w:tab w:val="center" w:pos="4986"/>
        <w:tab w:val="right" w:pos="9972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329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26EC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E92C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B22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27D3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429</Words>
  <Characters>2450</Characters>
  <Application>Microsoft Office Outlook</Application>
  <DocSecurity>0</DocSecurity>
  <Lines>0</Lines>
  <Paragraphs>0</Paragraphs>
  <ScaleCrop>false</ScaleCrop>
  <Company>university of milan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DI ESAME SCRITTO DI TERMODINAMICA per l’ammissione alla prova orale</dc:title>
  <dc:subject/>
  <dc:creator>Martina</dc:creator>
  <cp:keywords/>
  <dc:description/>
  <cp:lastModifiedBy>manuela.bertassi@gmail.com</cp:lastModifiedBy>
  <cp:revision>8</cp:revision>
  <cp:lastPrinted>2019-07-15T06:26:00Z</cp:lastPrinted>
  <dcterms:created xsi:type="dcterms:W3CDTF">2020-02-13T19:15:00Z</dcterms:created>
  <dcterms:modified xsi:type="dcterms:W3CDTF">2020-02-20T11:59:00Z</dcterms:modified>
</cp:coreProperties>
</file>