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2D" w:rsidRPr="001D3D9E" w:rsidRDefault="005A7A2D" w:rsidP="008469C2">
      <w:pPr>
        <w:jc w:val="center"/>
        <w:rPr>
          <w:rFonts w:ascii="Times New Roman" w:hAnsi="Times New Roman"/>
          <w:b/>
        </w:rPr>
      </w:pPr>
      <w:r w:rsidRPr="001D3D9E">
        <w:rPr>
          <w:rFonts w:ascii="Times New Roman" w:hAnsi="Times New Roman"/>
          <w:b/>
        </w:rPr>
        <w:t>03/02/2014 - Prova scritta di Fisica – CdL Farmacia – A. Lascialfari</w:t>
      </w:r>
    </w:p>
    <w:p w:rsidR="005A7A2D" w:rsidRDefault="005A7A2D" w:rsidP="00DE2C4D">
      <w:pPr>
        <w:spacing w:after="0" w:line="240" w:lineRule="auto"/>
        <w:jc w:val="both"/>
        <w:rPr>
          <w:rFonts w:ascii="Times New Roman" w:hAnsi="Times New Roman"/>
          <w:b/>
        </w:rPr>
      </w:pPr>
      <w:r w:rsidRPr="001D3D9E">
        <w:rPr>
          <w:rFonts w:ascii="Times New Roman" w:hAnsi="Times New Roman"/>
          <w:b/>
        </w:rPr>
        <w:t>Esercizio 1</w:t>
      </w:r>
    </w:p>
    <w:p w:rsidR="005A7A2D" w:rsidRDefault="005A7A2D" w:rsidP="00DE2C4D">
      <w:pPr>
        <w:spacing w:after="0" w:line="240" w:lineRule="auto"/>
        <w:jc w:val="both"/>
        <w:rPr>
          <w:rFonts w:ascii="Times New Roman" w:hAnsi="Times New Roman"/>
        </w:rPr>
      </w:pPr>
      <w:r w:rsidRPr="009F1D57">
        <w:rPr>
          <w:rFonts w:ascii="Times New Roman" w:hAnsi="Times New Roman"/>
        </w:rPr>
        <w:t>Un grosso masso poggia su una rupe che sovrasta di 400m</w:t>
      </w:r>
      <w:r>
        <w:rPr>
          <w:rFonts w:ascii="Times New Roman" w:hAnsi="Times New Roman"/>
        </w:rPr>
        <w:t xml:space="preserve"> </w:t>
      </w:r>
      <w:r w:rsidRPr="009F1D57">
        <w:rPr>
          <w:rFonts w:ascii="Times New Roman" w:hAnsi="Times New Roman"/>
        </w:rPr>
        <w:t>un piccolo villaggio; il masso è in una posizione tale che, se</w:t>
      </w:r>
      <w:r>
        <w:rPr>
          <w:rFonts w:ascii="Times New Roman" w:hAnsi="Times New Roman"/>
        </w:rPr>
        <w:t xml:space="preserve"> </w:t>
      </w:r>
      <w:r w:rsidRPr="009F1D57">
        <w:rPr>
          <w:rFonts w:ascii="Times New Roman" w:hAnsi="Times New Roman"/>
        </w:rPr>
        <w:t xml:space="preserve">rotolasse giù, si distaccherebbe dalla rupe con la velocità </w:t>
      </w:r>
      <w:r>
        <w:rPr>
          <w:rFonts w:ascii="Times New Roman" w:hAnsi="Times New Roman"/>
        </w:rPr>
        <w:t xml:space="preserve">(in modulo) </w:t>
      </w:r>
      <w:r w:rsidRPr="009F1D57">
        <w:rPr>
          <w:rFonts w:ascii="Times New Roman" w:hAnsi="Times New Roman"/>
        </w:rPr>
        <w:t>di</w:t>
      </w:r>
      <w:r>
        <w:rPr>
          <w:rFonts w:ascii="Times New Roman" w:hAnsi="Times New Roman"/>
        </w:rPr>
        <w:t xml:space="preserve"> </w:t>
      </w:r>
      <w:r w:rsidRPr="009F1D57">
        <w:rPr>
          <w:rFonts w:ascii="Times New Roman" w:hAnsi="Times New Roman"/>
        </w:rPr>
        <w:t xml:space="preserve">50 m/s. A valle c’è uno stagno, del diametro di </w:t>
      </w:r>
      <w:smartTag w:uri="urn:schemas-microsoft-com:office:smarttags" w:element="metricconverter">
        <w:smartTagPr>
          <w:attr w:name="ProductID" w:val="200 m"/>
        </w:smartTagPr>
        <w:r w:rsidRPr="009F1D57">
          <w:rPr>
            <w:rFonts w:ascii="Times New Roman" w:hAnsi="Times New Roman"/>
          </w:rPr>
          <w:t>200 m</w:t>
        </w:r>
      </w:smartTag>
      <w:r w:rsidRPr="009F1D57">
        <w:rPr>
          <w:rFonts w:ascii="Times New Roman" w:hAnsi="Times New Roman"/>
        </w:rPr>
        <w:t>, e la</w:t>
      </w:r>
      <w:r>
        <w:rPr>
          <w:rFonts w:ascii="Times New Roman" w:hAnsi="Times New Roman"/>
        </w:rPr>
        <w:t xml:space="preserve"> </w:t>
      </w:r>
      <w:r w:rsidRPr="009F1D57">
        <w:rPr>
          <w:rFonts w:ascii="Times New Roman" w:hAnsi="Times New Roman"/>
        </w:rPr>
        <w:t xml:space="preserve">sua riva si trova a </w:t>
      </w:r>
      <w:smartTag w:uri="urn:schemas-microsoft-com:office:smarttags" w:element="metricconverter">
        <w:smartTagPr>
          <w:attr w:name="ProductID" w:val="100 m"/>
        </w:smartTagPr>
        <w:r w:rsidRPr="009F1D57">
          <w:rPr>
            <w:rFonts w:ascii="Times New Roman" w:hAnsi="Times New Roman"/>
          </w:rPr>
          <w:t>100 m</w:t>
        </w:r>
      </w:smartTag>
      <w:r w:rsidRPr="009F1D57">
        <w:rPr>
          <w:rFonts w:ascii="Times New Roman" w:hAnsi="Times New Roman"/>
        </w:rPr>
        <w:t xml:space="preserve"> dalla base della rupe. Le prime</w:t>
      </w:r>
      <w:r>
        <w:rPr>
          <w:rFonts w:ascii="Times New Roman" w:hAnsi="Times New Roman"/>
        </w:rPr>
        <w:t xml:space="preserve"> </w:t>
      </w:r>
      <w:r w:rsidRPr="009F1D57">
        <w:rPr>
          <w:rFonts w:ascii="Times New Roman" w:hAnsi="Times New Roman"/>
        </w:rPr>
        <w:t>case del villaggio di trovano sull’altra riva dello stagno.</w:t>
      </w:r>
      <w:r>
        <w:rPr>
          <w:rFonts w:ascii="Times New Roman" w:hAnsi="Times New Roman"/>
        </w:rPr>
        <w:t xml:space="preserve"> (a</w:t>
      </w:r>
      <w:r w:rsidRPr="009F1D57">
        <w:rPr>
          <w:rFonts w:ascii="Times New Roman" w:hAnsi="Times New Roman"/>
        </w:rPr>
        <w:t>) Quanto tempo resterà in aria il masso?</w:t>
      </w:r>
      <w:r>
        <w:rPr>
          <w:rFonts w:ascii="Times New Roman" w:hAnsi="Times New Roman"/>
        </w:rPr>
        <w:t xml:space="preserve">  (b) Q</w:t>
      </w:r>
      <w:r w:rsidRPr="009F1D57">
        <w:rPr>
          <w:rFonts w:ascii="Times New Roman" w:hAnsi="Times New Roman"/>
        </w:rPr>
        <w:t>uale sarà la componente orizzontale della velocità?</w:t>
      </w:r>
      <w:r>
        <w:rPr>
          <w:rFonts w:ascii="Times New Roman" w:hAnsi="Times New Roman"/>
        </w:rPr>
        <w:t xml:space="preserve">  (c</w:t>
      </w:r>
      <w:r w:rsidRPr="009F1D57">
        <w:rPr>
          <w:rFonts w:ascii="Times New Roman" w:hAnsi="Times New Roman"/>
        </w:rPr>
        <w:t>) Uno studente di fisica sostiene che il masso cadrà nello</w:t>
      </w:r>
      <w:r>
        <w:rPr>
          <w:rFonts w:ascii="Times New Roman" w:hAnsi="Times New Roman"/>
        </w:rPr>
        <w:t xml:space="preserve"> </w:t>
      </w:r>
      <w:r w:rsidRPr="009F1D57">
        <w:rPr>
          <w:rFonts w:ascii="Times New Roman" w:hAnsi="Times New Roman"/>
        </w:rPr>
        <w:t>stagno; ha ragione?</w:t>
      </w:r>
      <w:r>
        <w:rPr>
          <w:rFonts w:ascii="Times New Roman" w:hAnsi="Times New Roman"/>
        </w:rPr>
        <w:t xml:space="preserve"> (d</w:t>
      </w:r>
      <w:r w:rsidRPr="009F1D57">
        <w:rPr>
          <w:rFonts w:ascii="Times New Roman" w:hAnsi="Times New Roman"/>
        </w:rPr>
        <w:t xml:space="preserve">) Quale sarà la velocità </w:t>
      </w:r>
      <w:r>
        <w:rPr>
          <w:rFonts w:ascii="Times New Roman" w:hAnsi="Times New Roman"/>
        </w:rPr>
        <w:t xml:space="preserve">(in modulo) </w:t>
      </w:r>
      <w:r w:rsidRPr="009F1D57">
        <w:rPr>
          <w:rFonts w:ascii="Times New Roman" w:hAnsi="Times New Roman"/>
        </w:rPr>
        <w:t>del masso quando toccherà il</w:t>
      </w:r>
      <w:r>
        <w:rPr>
          <w:rFonts w:ascii="Times New Roman" w:hAnsi="Times New Roman"/>
        </w:rPr>
        <w:t xml:space="preserve"> </w:t>
      </w:r>
      <w:r w:rsidRPr="009F1D57">
        <w:rPr>
          <w:rFonts w:ascii="Times New Roman" w:hAnsi="Times New Roman"/>
        </w:rPr>
        <w:t>suolo?</w:t>
      </w:r>
      <w:r>
        <w:rPr>
          <w:rFonts w:ascii="Times New Roman" w:hAnsi="Times New Roman"/>
        </w:rPr>
        <w:t xml:space="preserve"> </w:t>
      </w:r>
    </w:p>
    <w:p w:rsidR="005A7A2D" w:rsidRDefault="005A7A2D" w:rsidP="00DE2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C301D">
        <w:rPr>
          <w:rFonts w:ascii="Times New Roman" w:hAnsi="Times New Roman"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66.5pt;height:177.75pt;visibility:visible">
            <v:imagedata r:id="rId7" o:title=""/>
          </v:shape>
        </w:pict>
      </w:r>
    </w:p>
    <w:p w:rsidR="005A7A2D" w:rsidRPr="00EB4D3A" w:rsidRDefault="005A7A2D" w:rsidP="00DE2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B4D3A">
        <w:rPr>
          <w:rFonts w:ascii="Times New Roman" w:hAnsi="Times New Roman"/>
          <w:b/>
        </w:rPr>
        <w:t>Esercizio 2</w:t>
      </w:r>
    </w:p>
    <w:p w:rsidR="005A7A2D" w:rsidRPr="00BE3F53" w:rsidRDefault="005A7A2D" w:rsidP="00DE2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3F53">
        <w:rPr>
          <w:rFonts w:ascii="Times New Roman" w:hAnsi="Times New Roman"/>
        </w:rPr>
        <w:t xml:space="preserve">Un blocco di </w:t>
      </w:r>
      <w:smartTag w:uri="urn:schemas-microsoft-com:office:smarttags" w:element="metricconverter">
        <w:smartTagPr>
          <w:attr w:name="ProductID" w:val="2 Kg"/>
        </w:smartTagPr>
        <w:r w:rsidRPr="00BE3F53">
          <w:rPr>
            <w:rFonts w:ascii="Times New Roman" w:hAnsi="Times New Roman"/>
          </w:rPr>
          <w:t>2 Kg</w:t>
        </w:r>
      </w:smartTag>
      <w:r w:rsidRPr="00BE3F53">
        <w:rPr>
          <w:rFonts w:ascii="Times New Roman" w:hAnsi="Times New Roman"/>
        </w:rPr>
        <w:t>, inizialmente fermo, striscia lungo una</w:t>
      </w:r>
      <w:r>
        <w:rPr>
          <w:rFonts w:ascii="Times New Roman" w:hAnsi="Times New Roman"/>
        </w:rPr>
        <w:t xml:space="preserve"> </w:t>
      </w:r>
      <w:r w:rsidRPr="00BE3F53">
        <w:rPr>
          <w:rFonts w:ascii="Times New Roman" w:hAnsi="Times New Roman"/>
        </w:rPr>
        <w:t xml:space="preserve">rampa curva priva di attrito partendo da una quota di </w:t>
      </w:r>
      <w:smartTag w:uri="urn:schemas-microsoft-com:office:smarttags" w:element="metricconverter">
        <w:smartTagPr>
          <w:attr w:name="ProductID" w:val="3 m"/>
        </w:smartTagPr>
        <w:r w:rsidRPr="00BE3F53">
          <w:rPr>
            <w:rFonts w:ascii="Times New Roman" w:hAnsi="Times New Roman"/>
          </w:rPr>
          <w:t>3 m</w:t>
        </w:r>
      </w:smartTag>
      <w:r w:rsidRPr="00BE3F5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BE3F53">
        <w:rPr>
          <w:rFonts w:ascii="Times New Roman" w:hAnsi="Times New Roman"/>
        </w:rPr>
        <w:t xml:space="preserve">Esso poi striscia per </w:t>
      </w:r>
      <w:smartTag w:uri="urn:schemas-microsoft-com:office:smarttags" w:element="metricconverter">
        <w:smartTagPr>
          <w:attr w:name="ProductID" w:val="9 m"/>
        </w:smartTagPr>
        <w:r w:rsidRPr="00BE3F53">
          <w:rPr>
            <w:rFonts w:ascii="Times New Roman" w:hAnsi="Times New Roman"/>
          </w:rPr>
          <w:t>9 m</w:t>
        </w:r>
      </w:smartTag>
      <w:r w:rsidRPr="00BE3F53">
        <w:rPr>
          <w:rFonts w:ascii="Times New Roman" w:hAnsi="Times New Roman"/>
        </w:rPr>
        <w:t xml:space="preserve"> su una superficie orizzontale</w:t>
      </w:r>
      <w:r>
        <w:rPr>
          <w:rFonts w:ascii="Times New Roman" w:hAnsi="Times New Roman"/>
        </w:rPr>
        <w:t xml:space="preserve"> </w:t>
      </w:r>
      <w:r w:rsidRPr="00BE3F53">
        <w:rPr>
          <w:rFonts w:ascii="Times New Roman" w:hAnsi="Times New Roman"/>
        </w:rPr>
        <w:t>ruvida prima di fermarsi.</w:t>
      </w:r>
      <w:r>
        <w:rPr>
          <w:rFonts w:ascii="Times New Roman" w:hAnsi="Times New Roman"/>
        </w:rPr>
        <w:t xml:space="preserve"> (</w:t>
      </w:r>
      <w:r w:rsidRPr="00BE3F53">
        <w:rPr>
          <w:rFonts w:ascii="Times New Roman" w:hAnsi="Times New Roman"/>
        </w:rPr>
        <w:t>a) Qual è la velocità del blocco in fondo alla rampa?</w:t>
      </w:r>
      <w:r>
        <w:rPr>
          <w:rFonts w:ascii="Times New Roman" w:hAnsi="Times New Roman"/>
        </w:rPr>
        <w:t xml:space="preserve"> (</w:t>
      </w:r>
      <w:r w:rsidRPr="00BE3F53">
        <w:rPr>
          <w:rFonts w:ascii="Times New Roman" w:hAnsi="Times New Roman"/>
        </w:rPr>
        <w:t>b) Quanto lavoro viene compiuto sul blocco dall’attrito?</w:t>
      </w:r>
      <w:r>
        <w:rPr>
          <w:rFonts w:ascii="Times New Roman" w:hAnsi="Times New Roman"/>
        </w:rPr>
        <w:t xml:space="preserve"> (</w:t>
      </w:r>
      <w:r w:rsidRPr="00BE3F53">
        <w:rPr>
          <w:rFonts w:ascii="Times New Roman" w:hAnsi="Times New Roman"/>
        </w:rPr>
        <w:t>c) Qual è il coefficiente di attrito tra il blocco e la superficie</w:t>
      </w:r>
      <w:r>
        <w:rPr>
          <w:rFonts w:ascii="Times New Roman" w:hAnsi="Times New Roman"/>
        </w:rPr>
        <w:t xml:space="preserve"> </w:t>
      </w:r>
      <w:r w:rsidRPr="00BE3F53">
        <w:rPr>
          <w:rFonts w:ascii="Times New Roman" w:hAnsi="Times New Roman"/>
        </w:rPr>
        <w:t>orizzontale?</w:t>
      </w:r>
    </w:p>
    <w:p w:rsidR="005A7A2D" w:rsidRDefault="005A7A2D" w:rsidP="00DE2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C301D">
        <w:rPr>
          <w:rFonts w:ascii="Times New Roman" w:hAnsi="Times New Roman"/>
          <w:noProof/>
          <w:lang w:eastAsia="it-IT"/>
        </w:rPr>
        <w:pict>
          <v:shape id="Immagine 10" o:spid="_x0000_i1026" type="#_x0000_t75" style="width:247.5pt;height:66pt;visibility:visible">
            <v:imagedata r:id="rId8" o:title=""/>
          </v:shape>
        </w:pict>
      </w:r>
    </w:p>
    <w:p w:rsidR="005A7A2D" w:rsidRPr="00EB4D3A" w:rsidRDefault="005A7A2D" w:rsidP="00DE2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B4D3A">
        <w:rPr>
          <w:rFonts w:ascii="Times New Roman" w:hAnsi="Times New Roman"/>
          <w:b/>
        </w:rPr>
        <w:t>Esercizio 3</w:t>
      </w:r>
    </w:p>
    <w:p w:rsidR="005A7A2D" w:rsidRDefault="005A7A2D" w:rsidP="00DE2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Dato il circuito in figura: </w:t>
      </w:r>
      <w:r w:rsidRPr="00F62F83">
        <w:rPr>
          <w:rFonts w:ascii="Times New Roman" w:hAnsi="Times New Roman"/>
        </w:rPr>
        <w:t>(a) si trovi la resistenza equivalente tra i punti A e B;</w:t>
      </w:r>
      <w:r>
        <w:rPr>
          <w:rFonts w:ascii="Times New Roman" w:hAnsi="Times New Roman"/>
        </w:rPr>
        <w:t xml:space="preserve"> </w:t>
      </w:r>
      <w:r w:rsidRPr="00F62F83">
        <w:rPr>
          <w:rFonts w:ascii="Times New Roman" w:hAnsi="Times New Roman"/>
        </w:rPr>
        <w:t>(b) se la caduta di potenziale tra A e B é di 12 V, si trovi la</w:t>
      </w:r>
      <w:r>
        <w:rPr>
          <w:rFonts w:ascii="Times New Roman" w:hAnsi="Times New Roman"/>
        </w:rPr>
        <w:t xml:space="preserve"> </w:t>
      </w:r>
      <w:r w:rsidRPr="00F62F83">
        <w:rPr>
          <w:rFonts w:ascii="Times New Roman" w:hAnsi="Times New Roman"/>
        </w:rPr>
        <w:t>corrente in ciascun resistore.</w:t>
      </w:r>
    </w:p>
    <w:p w:rsidR="005A7A2D" w:rsidRDefault="005A7A2D" w:rsidP="00DE2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C301D">
        <w:rPr>
          <w:rFonts w:ascii="Times New Roman" w:hAnsi="Times New Roman"/>
          <w:noProof/>
          <w:lang w:eastAsia="it-IT"/>
        </w:rPr>
        <w:pict>
          <v:shape id="Immagine 17" o:spid="_x0000_i1027" type="#_x0000_t75" style="width:156.75pt;height:79.5pt;visibility:visible">
            <v:imagedata r:id="rId9" o:title=""/>
          </v:shape>
        </w:pict>
      </w:r>
    </w:p>
    <w:p w:rsidR="005A7A2D" w:rsidRDefault="005A7A2D" w:rsidP="00DE2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A7A2D" w:rsidRPr="00EB4D3A" w:rsidRDefault="005A7A2D" w:rsidP="00DE2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B4D3A">
        <w:rPr>
          <w:rFonts w:ascii="Times New Roman" w:hAnsi="Times New Roman"/>
          <w:b/>
        </w:rPr>
        <w:t>Esercizio 4</w:t>
      </w:r>
    </w:p>
    <w:p w:rsidR="005A7A2D" w:rsidRDefault="005A7A2D" w:rsidP="00EB4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E2C4D">
        <w:rPr>
          <w:rFonts w:ascii="Times New Roman" w:hAnsi="Times New Roman"/>
        </w:rPr>
        <w:t xml:space="preserve">In un recipiente di volume V = </w:t>
      </w:r>
      <w:smartTag w:uri="urn:schemas-microsoft-com:office:smarttags" w:element="metricconverter">
        <w:smartTagPr>
          <w:attr w:name="ProductID" w:val="20 litri"/>
        </w:smartTagPr>
        <w:r w:rsidRPr="00DE2C4D">
          <w:rPr>
            <w:rFonts w:ascii="Times New Roman" w:hAnsi="Times New Roman"/>
          </w:rPr>
          <w:t>20 litri</w:t>
        </w:r>
      </w:smartTag>
      <w:r w:rsidRPr="00DE2C4D">
        <w:rPr>
          <w:rFonts w:ascii="Times New Roman" w:hAnsi="Times New Roman"/>
        </w:rPr>
        <w:t xml:space="preserve"> sono contenute 0.5 moli di N</w:t>
      </w:r>
      <w:r w:rsidRPr="00DE2C4D">
        <w:rPr>
          <w:rFonts w:ascii="Times New Roman" w:hAnsi="Times New Roman"/>
          <w:vertAlign w:val="subscript"/>
        </w:rPr>
        <w:t>2</w:t>
      </w:r>
      <w:r w:rsidRPr="00DE2C4D">
        <w:rPr>
          <w:rFonts w:ascii="Times New Roman" w:hAnsi="Times New Roman"/>
        </w:rPr>
        <w:t xml:space="preserve"> (PM=28) alla temperatura di </w:t>
      </w:r>
      <w:smartTag w:uri="urn:schemas-microsoft-com:office:smarttags" w:element="metricconverter">
        <w:smartTagPr>
          <w:attr w:name="ProductID" w:val="270C"/>
        </w:smartTagPr>
        <w:r w:rsidRPr="00DE2C4D">
          <w:rPr>
            <w:rFonts w:ascii="Times New Roman" w:hAnsi="Times New Roman"/>
          </w:rPr>
          <w:t>27</w:t>
        </w:r>
        <w:r w:rsidRPr="00DE2C4D">
          <w:rPr>
            <w:rFonts w:ascii="Times New Roman" w:hAnsi="Times New Roman"/>
            <w:vertAlign w:val="superscript"/>
          </w:rPr>
          <w:t>0</w:t>
        </w:r>
        <w:r w:rsidRPr="00DE2C4D">
          <w:rPr>
            <w:rFonts w:ascii="Times New Roman" w:hAnsi="Times New Roman"/>
          </w:rPr>
          <w:t>C</w:t>
        </w:r>
      </w:smartTag>
      <w:r w:rsidRPr="00DE2C4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5A7A2D" w:rsidRPr="00EB4D3A" w:rsidRDefault="005A7A2D" w:rsidP="00EB4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DE2C4D">
        <w:rPr>
          <w:rFonts w:ascii="Times New Roman" w:hAnsi="Times New Roman"/>
        </w:rPr>
        <w:t xml:space="preserve">a) </w:t>
      </w:r>
      <w:r w:rsidRPr="00EB4D3A">
        <w:rPr>
          <w:rFonts w:ascii="Times New Roman" w:hAnsi="Times New Roman"/>
        </w:rPr>
        <w:t xml:space="preserve">Quanto vale la densità dell'azoto all'interno del recipiente? </w:t>
      </w:r>
      <w:r>
        <w:rPr>
          <w:rFonts w:ascii="Times New Roman" w:hAnsi="Times New Roman"/>
        </w:rPr>
        <w:t>(</w:t>
      </w:r>
      <w:r w:rsidRPr="00EB4D3A">
        <w:rPr>
          <w:rFonts w:ascii="Times New Roman" w:hAnsi="Times New Roman"/>
        </w:rPr>
        <w:t>b) Quanto vale la pressione all'interno del recipiente? (Si consideri l'azoto un gas perfetto)</w:t>
      </w:r>
      <w:r>
        <w:rPr>
          <w:rFonts w:ascii="Times New Roman" w:hAnsi="Times New Roman"/>
        </w:rPr>
        <w:t xml:space="preserve"> (R=0.082 litri </w:t>
      </w:r>
      <w:r>
        <w:rPr>
          <w:rFonts w:ascii="Times New Roman" w:hAnsi="Times New Roman"/>
        </w:rPr>
        <w:sym w:font="Symbol" w:char="F0D7"/>
      </w:r>
      <w:r>
        <w:rPr>
          <w:rFonts w:ascii="Times New Roman" w:hAnsi="Times New Roman"/>
        </w:rPr>
        <w:t xml:space="preserve">atm /mol </w:t>
      </w:r>
      <w:r>
        <w:rPr>
          <w:rFonts w:ascii="Times New Roman" w:hAnsi="Times New Roman"/>
        </w:rPr>
        <w:sym w:font="Symbol" w:char="F0D7"/>
      </w:r>
      <w:r>
        <w:rPr>
          <w:rFonts w:ascii="Times New Roman" w:hAnsi="Times New Roman"/>
        </w:rPr>
        <w:t>K)</w:t>
      </w:r>
    </w:p>
    <w:p w:rsidR="005A7A2D" w:rsidRPr="00EB4D3A" w:rsidRDefault="005A7A2D" w:rsidP="00EB4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A7A2D" w:rsidRPr="00EB4D3A" w:rsidRDefault="005A7A2D" w:rsidP="00EB4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B4D3A">
        <w:rPr>
          <w:rFonts w:ascii="Times New Roman" w:hAnsi="Times New Roman"/>
          <w:b/>
        </w:rPr>
        <w:t>Esercizio 5</w:t>
      </w:r>
    </w:p>
    <w:p w:rsidR="005A7A2D" w:rsidRPr="00EB4D3A" w:rsidRDefault="005A7A2D" w:rsidP="00EB4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B4D3A">
        <w:rPr>
          <w:rFonts w:ascii="Times New Roman" w:hAnsi="Times New Roman"/>
        </w:rPr>
        <w:t>Un cubo di ferro (densità ρ</w:t>
      </w:r>
      <w:r w:rsidRPr="00EB4D3A">
        <w:rPr>
          <w:rFonts w:ascii="Times New Roman" w:hAnsi="Times New Roman"/>
          <w:vertAlign w:val="subscript"/>
        </w:rPr>
        <w:t>Fe</w:t>
      </w:r>
      <w:r w:rsidRPr="00EB4D3A">
        <w:rPr>
          <w:rFonts w:ascii="Times New Roman" w:hAnsi="Times New Roman"/>
        </w:rPr>
        <w:t xml:space="preserve"> = 7.86 g/cm</w:t>
      </w:r>
      <w:r w:rsidRPr="00EB4D3A">
        <w:rPr>
          <w:rFonts w:ascii="Times New Roman" w:hAnsi="Times New Roman"/>
          <w:vertAlign w:val="superscript"/>
        </w:rPr>
        <w:t>3</w:t>
      </w:r>
      <w:r w:rsidRPr="00EB4D3A">
        <w:rPr>
          <w:rFonts w:ascii="Times New Roman" w:hAnsi="Times New Roman"/>
        </w:rPr>
        <w:t xml:space="preserve">) di lato </w:t>
      </w:r>
      <w:smartTag w:uri="urn:schemas-microsoft-com:office:smarttags" w:element="metricconverter">
        <w:smartTagPr>
          <w:attr w:name="ProductID" w:val="0.5 m"/>
        </w:smartTagPr>
        <w:r w:rsidRPr="00EB4D3A">
          <w:rPr>
            <w:rFonts w:ascii="Times New Roman" w:hAnsi="Times New Roman"/>
          </w:rPr>
          <w:t>0.5 m</w:t>
        </w:r>
      </w:smartTag>
      <w:r w:rsidRPr="00EB4D3A">
        <w:rPr>
          <w:rFonts w:ascii="Times New Roman" w:hAnsi="Times New Roman"/>
        </w:rPr>
        <w:t>, viene collocato in una grande vasca di mercurio (densità ρ</w:t>
      </w:r>
      <w:r w:rsidRPr="00EB4D3A">
        <w:rPr>
          <w:rFonts w:ascii="Times New Roman" w:hAnsi="Times New Roman"/>
          <w:vertAlign w:val="subscript"/>
        </w:rPr>
        <w:t>Hg</w:t>
      </w:r>
      <w:r w:rsidRPr="00EB4D3A">
        <w:rPr>
          <w:rFonts w:ascii="Times New Roman" w:hAnsi="Times New Roman"/>
        </w:rPr>
        <w:t xml:space="preserve"> = 13.63 g/cm</w:t>
      </w:r>
      <w:r w:rsidRPr="00EB4D3A">
        <w:rPr>
          <w:rFonts w:ascii="Times New Roman" w:hAnsi="Times New Roman"/>
          <w:vertAlign w:val="superscript"/>
        </w:rPr>
        <w:t>3</w:t>
      </w:r>
      <w:r w:rsidRPr="00EB4D3A">
        <w:rPr>
          <w:rFonts w:ascii="Times New Roman" w:hAnsi="Times New Roman"/>
        </w:rPr>
        <w:t xml:space="preserve">). </w:t>
      </w:r>
      <w:r>
        <w:rPr>
          <w:rFonts w:ascii="Times New Roman" w:hAnsi="Times New Roman"/>
        </w:rPr>
        <w:t xml:space="preserve">(a) </w:t>
      </w:r>
      <w:r w:rsidRPr="00EB4D3A">
        <w:rPr>
          <w:rFonts w:ascii="Times New Roman" w:hAnsi="Times New Roman"/>
        </w:rPr>
        <w:t xml:space="preserve">Il cubetto affonda o galleggia (si giustifichi la risposta) ? </w:t>
      </w:r>
      <w:r>
        <w:rPr>
          <w:rFonts w:ascii="Times New Roman" w:hAnsi="Times New Roman"/>
        </w:rPr>
        <w:t xml:space="preserve">(b) </w:t>
      </w:r>
      <w:r w:rsidRPr="00EB4D3A">
        <w:rPr>
          <w:rFonts w:ascii="Times New Roman" w:hAnsi="Times New Roman"/>
        </w:rPr>
        <w:t>Se galleggiasse, mantenendosi parallelo al piano orizzontale, quale sarebbe la distanza tra la superficie del mercurio e la faccia inferiore del cubo ?</w:t>
      </w:r>
    </w:p>
    <w:p w:rsidR="005A7A2D" w:rsidRDefault="005A7A2D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A7A2D" w:rsidRPr="00EB4D3A" w:rsidRDefault="005A7A2D" w:rsidP="00EB4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B4D3A">
        <w:rPr>
          <w:rFonts w:ascii="Times New Roman" w:hAnsi="Times New Roman"/>
          <w:b/>
        </w:rPr>
        <w:t>Soluzioni 03/02/2014</w:t>
      </w:r>
    </w:p>
    <w:p w:rsidR="005A7A2D" w:rsidRDefault="005A7A2D" w:rsidP="009F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A7A2D" w:rsidRPr="00EB4D3A" w:rsidRDefault="005A7A2D" w:rsidP="009F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EB4D3A">
        <w:rPr>
          <w:rFonts w:ascii="Times New Roman" w:hAnsi="Times New Roman"/>
          <w:b/>
        </w:rPr>
        <w:t>Esercizio 1</w:t>
      </w:r>
    </w:p>
    <w:p w:rsidR="005A7A2D" w:rsidRDefault="005A7A2D" w:rsidP="009F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lang w:eastAsia="it-IT"/>
        </w:rPr>
      </w:pPr>
      <w:r>
        <w:rPr>
          <w:rFonts w:ascii="Times New Roman" w:hAnsi="Times New Roman"/>
        </w:rPr>
        <w:t>(a)</w:t>
      </w:r>
    </w:p>
    <w:p w:rsidR="005A7A2D" w:rsidRDefault="005A7A2D" w:rsidP="009F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C301D">
        <w:rPr>
          <w:rFonts w:ascii="Times New Roman" w:hAnsi="Times New Roman"/>
          <w:noProof/>
          <w:lang w:eastAsia="it-IT"/>
        </w:rPr>
        <w:pict>
          <v:shape id="Immagine 2" o:spid="_x0000_i1028" type="#_x0000_t75" style="width:168pt;height:144.75pt;visibility:visible">
            <v:imagedata r:id="rId10" o:title=""/>
          </v:shape>
        </w:pict>
      </w:r>
    </w:p>
    <w:p w:rsidR="005A7A2D" w:rsidRDefault="005A7A2D" w:rsidP="008C1C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(b)</w:t>
      </w:r>
    </w:p>
    <w:p w:rsidR="005A7A2D" w:rsidRDefault="005A7A2D" w:rsidP="008C1C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C301D">
        <w:rPr>
          <w:rFonts w:ascii="Times New Roman" w:hAnsi="Times New Roman"/>
          <w:noProof/>
          <w:lang w:eastAsia="it-IT"/>
        </w:rPr>
        <w:pict>
          <v:shape id="Immagine 5" o:spid="_x0000_i1029" type="#_x0000_t75" style="width:91.5pt;height:14.25pt;visibility:visible">
            <v:imagedata r:id="rId11" o:title=""/>
          </v:shape>
        </w:pict>
      </w:r>
    </w:p>
    <w:p w:rsidR="005A7A2D" w:rsidRPr="005C4BAD" w:rsidRDefault="005A7A2D" w:rsidP="008C1C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lang w:val="pt-BR"/>
        </w:rPr>
      </w:pPr>
      <w:r w:rsidRPr="005C4BAD">
        <w:rPr>
          <w:rFonts w:ascii="Times New Roman" w:hAnsi="Times New Roman"/>
          <w:iCs/>
          <w:lang w:val="pt-BR"/>
        </w:rPr>
        <w:t>(c)</w:t>
      </w:r>
    </w:p>
    <w:p w:rsidR="005A7A2D" w:rsidRPr="005C4BAD" w:rsidRDefault="005A7A2D" w:rsidP="008C1C8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Cs/>
          <w:lang w:val="pt-BR"/>
        </w:rPr>
      </w:pPr>
      <w:r w:rsidRPr="005C4BAD">
        <w:rPr>
          <w:rFonts w:ascii="Times New Roman" w:hAnsi="Times New Roman"/>
          <w:iCs/>
          <w:lang w:val="pt-BR"/>
        </w:rPr>
        <w:t>v</w:t>
      </w:r>
      <w:r w:rsidRPr="005C4BAD">
        <w:rPr>
          <w:rFonts w:ascii="Times New Roman" w:hAnsi="Times New Roman"/>
          <w:iCs/>
          <w:vertAlign w:val="subscript"/>
          <w:lang w:val="pt-BR"/>
        </w:rPr>
        <w:t>0x</w:t>
      </w:r>
      <w:r w:rsidRPr="005C4BAD">
        <w:rPr>
          <w:rFonts w:ascii="Times New Roman" w:hAnsi="Times New Roman"/>
          <w:iCs/>
          <w:lang w:val="pt-BR"/>
        </w:rPr>
        <w:t xml:space="preserve"> =50 m/s *cos 30° = 43.3 m/s</w:t>
      </w:r>
    </w:p>
    <w:p w:rsidR="005A7A2D" w:rsidRPr="005C4BAD" w:rsidRDefault="005A7A2D" w:rsidP="008C1C8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Cs/>
          <w:lang w:val="pt-BR"/>
        </w:rPr>
      </w:pPr>
      <w:r w:rsidRPr="005C4BAD">
        <w:rPr>
          <w:rFonts w:ascii="Times New Roman" w:hAnsi="Times New Roman"/>
          <w:iCs/>
          <w:lang w:val="pt-BR"/>
        </w:rPr>
        <w:t xml:space="preserve"> t</w:t>
      </w:r>
      <w:r w:rsidRPr="005C4BAD">
        <w:rPr>
          <w:rFonts w:ascii="Times New Roman" w:hAnsi="Times New Roman"/>
          <w:iCs/>
          <w:vertAlign w:val="subscript"/>
          <w:lang w:val="pt-BR"/>
        </w:rPr>
        <w:t>1</w:t>
      </w:r>
      <w:r w:rsidRPr="005C4BAD">
        <w:rPr>
          <w:rFonts w:ascii="Times New Roman" w:hAnsi="Times New Roman"/>
          <w:iCs/>
          <w:lang w:val="pt-BR"/>
        </w:rPr>
        <w:t xml:space="preserve"> = 6.83 s</w:t>
      </w:r>
    </w:p>
    <w:p w:rsidR="005A7A2D" w:rsidRDefault="005A7A2D" w:rsidP="008C1C8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Cs/>
          <w:lang w:val="en-GB"/>
        </w:rPr>
      </w:pPr>
      <w:r w:rsidRPr="008C1C8C">
        <w:rPr>
          <w:rFonts w:ascii="Times New Roman" w:hAnsi="Times New Roman"/>
        </w:rPr>
        <w:sym w:font="Symbol" w:char="F044"/>
      </w:r>
      <w:r w:rsidRPr="008C1C8C">
        <w:rPr>
          <w:rFonts w:ascii="Times New Roman" w:hAnsi="Times New Roman"/>
          <w:iCs/>
          <w:lang w:val="en-GB"/>
        </w:rPr>
        <w:t>x = v</w:t>
      </w:r>
      <w:r w:rsidRPr="008C1C8C">
        <w:rPr>
          <w:rFonts w:ascii="Times New Roman" w:hAnsi="Times New Roman"/>
          <w:iCs/>
          <w:vertAlign w:val="subscript"/>
          <w:lang w:val="en-GB"/>
        </w:rPr>
        <w:t>0x</w:t>
      </w:r>
      <w:r w:rsidRPr="008C1C8C">
        <w:rPr>
          <w:rFonts w:ascii="Times New Roman" w:hAnsi="Times New Roman"/>
          <w:iCs/>
          <w:lang w:val="en-GB"/>
        </w:rPr>
        <w:t>t</w:t>
      </w:r>
      <w:r w:rsidRPr="008C1C8C">
        <w:rPr>
          <w:rFonts w:ascii="Times New Roman" w:hAnsi="Times New Roman"/>
          <w:iCs/>
          <w:vertAlign w:val="subscript"/>
          <w:lang w:val="en-GB"/>
        </w:rPr>
        <w:t>1</w:t>
      </w:r>
      <w:r w:rsidRPr="008C1C8C">
        <w:rPr>
          <w:rFonts w:ascii="Times New Roman" w:hAnsi="Times New Roman"/>
          <w:iCs/>
          <w:lang w:val="en-GB"/>
        </w:rPr>
        <w:t xml:space="preserve"> =295.74 m</w:t>
      </w:r>
    </w:p>
    <w:p w:rsidR="005A7A2D" w:rsidRDefault="005A7A2D" w:rsidP="002807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lang w:val="en-GB"/>
        </w:rPr>
      </w:pPr>
      <w:r>
        <w:rPr>
          <w:rFonts w:ascii="Times New Roman" w:hAnsi="Times New Roman"/>
          <w:iCs/>
          <w:lang w:val="en-GB"/>
        </w:rPr>
        <w:t>(d)</w:t>
      </w:r>
    </w:p>
    <w:p w:rsidR="005A7A2D" w:rsidRDefault="005A7A2D" w:rsidP="002807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lang w:val="en-GB"/>
        </w:rPr>
      </w:pPr>
      <w:r w:rsidRPr="003C301D">
        <w:rPr>
          <w:rFonts w:ascii="Times New Roman" w:hAnsi="Times New Roman"/>
          <w:noProof/>
          <w:lang w:eastAsia="it-IT"/>
        </w:rPr>
        <w:pict>
          <v:shape id="Immagine 7" o:spid="_x0000_i1030" type="#_x0000_t75" style="width:77.25pt;height:39pt;visibility:visible">
            <v:imagedata r:id="rId12" o:title=""/>
          </v:shape>
        </w:pict>
      </w:r>
    </w:p>
    <w:p w:rsidR="005A7A2D" w:rsidRDefault="005A7A2D" w:rsidP="002807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lang w:val="en-GB"/>
        </w:rPr>
      </w:pPr>
      <w:r w:rsidRPr="003C301D">
        <w:rPr>
          <w:rFonts w:ascii="Times New Roman" w:hAnsi="Times New Roman"/>
          <w:noProof/>
          <w:lang w:eastAsia="it-IT"/>
        </w:rPr>
        <w:pict>
          <v:shape id="Immagine 8" o:spid="_x0000_i1031" type="#_x0000_t75" style="width:103.5pt;height:18.75pt;visibility:visible">
            <v:imagedata r:id="rId13" o:title=""/>
          </v:shape>
        </w:pict>
      </w:r>
    </w:p>
    <w:p w:rsidR="005A7A2D" w:rsidRDefault="005A7A2D" w:rsidP="002807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Cs/>
          <w:lang w:val="en-GB"/>
        </w:rPr>
      </w:pPr>
      <w:r>
        <w:rPr>
          <w:rFonts w:ascii="Times New Roman" w:hAnsi="Times New Roman"/>
          <w:iCs/>
          <w:lang w:val="en-GB"/>
        </w:rPr>
        <w:t>= 92 m/s</w:t>
      </w:r>
    </w:p>
    <w:p w:rsidR="005A7A2D" w:rsidRPr="008C1C8C" w:rsidRDefault="005A7A2D" w:rsidP="008C1C8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Cs/>
          <w:lang w:val="en-GB"/>
        </w:rPr>
      </w:pPr>
      <w:r w:rsidRPr="003C301D">
        <w:rPr>
          <w:rFonts w:ascii="Times New Roman" w:hAnsi="Times New Roman"/>
          <w:noProof/>
          <w:lang w:eastAsia="it-IT"/>
        </w:rPr>
        <w:pict>
          <v:shape id="Immagine 9" o:spid="_x0000_i1032" type="#_x0000_t75" style="width:164.25pt;height:52.5pt;visibility:visible">
            <v:imagedata r:id="rId14" o:title=""/>
          </v:shape>
        </w:pict>
      </w:r>
    </w:p>
    <w:p w:rsidR="005A7A2D" w:rsidRDefault="005A7A2D" w:rsidP="0035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val="en-GB"/>
        </w:rPr>
      </w:pPr>
    </w:p>
    <w:p w:rsidR="005A7A2D" w:rsidRDefault="005A7A2D" w:rsidP="0035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val="en-GB"/>
        </w:rPr>
      </w:pPr>
    </w:p>
    <w:p w:rsidR="005A7A2D" w:rsidRPr="00EB4D3A" w:rsidRDefault="005A7A2D" w:rsidP="0035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lang w:val="en-GB"/>
        </w:rPr>
      </w:pPr>
      <w:r w:rsidRPr="00EB4D3A">
        <w:rPr>
          <w:rFonts w:ascii="Times New Roman" w:hAnsi="Times New Roman"/>
          <w:b/>
          <w:iCs/>
          <w:lang w:val="en-GB"/>
        </w:rPr>
        <w:t>Esercizio 2</w:t>
      </w:r>
    </w:p>
    <w:p w:rsidR="005A7A2D" w:rsidRDefault="005A7A2D" w:rsidP="0035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lang w:val="en-GB"/>
        </w:rPr>
      </w:pPr>
      <w:r>
        <w:rPr>
          <w:rFonts w:ascii="Times New Roman" w:hAnsi="Times New Roman"/>
          <w:iCs/>
          <w:lang w:val="en-GB"/>
        </w:rPr>
        <w:t>(a)</w:t>
      </w:r>
    </w:p>
    <w:p w:rsidR="005A7A2D" w:rsidRDefault="005A7A2D" w:rsidP="0035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lang w:val="en-GB"/>
        </w:rPr>
      </w:pPr>
      <w:r w:rsidRPr="003C301D">
        <w:rPr>
          <w:rFonts w:ascii="Times New Roman" w:hAnsi="Times New Roman"/>
          <w:noProof/>
          <w:lang w:eastAsia="it-IT"/>
        </w:rPr>
        <w:pict>
          <v:shape id="Immagine 11" o:spid="_x0000_i1033" type="#_x0000_t75" style="width:152.25pt;height:20.25pt;visibility:visible">
            <v:imagedata r:id="rId15" o:title=""/>
          </v:shape>
        </w:pict>
      </w:r>
    </w:p>
    <w:p w:rsidR="005A7A2D" w:rsidRDefault="005A7A2D" w:rsidP="0035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lang w:val="en-GB"/>
        </w:rPr>
      </w:pPr>
      <w:r>
        <w:rPr>
          <w:rFonts w:ascii="Times New Roman" w:hAnsi="Times New Roman"/>
          <w:iCs/>
          <w:lang w:val="en-GB"/>
        </w:rPr>
        <w:t>(b)</w:t>
      </w:r>
    </w:p>
    <w:p w:rsidR="005A7A2D" w:rsidRDefault="005A7A2D" w:rsidP="0035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lang w:val="en-GB"/>
        </w:rPr>
      </w:pPr>
      <w:r w:rsidRPr="003C301D">
        <w:rPr>
          <w:rFonts w:ascii="Times New Roman" w:hAnsi="Times New Roman"/>
          <w:noProof/>
          <w:lang w:eastAsia="it-IT"/>
        </w:rPr>
        <w:pict>
          <v:shape id="Immagine 12" o:spid="_x0000_i1034" type="#_x0000_t75" style="width:270.75pt;height:147pt;visibility:visible">
            <v:imagedata r:id="rId16" o:title=""/>
          </v:shape>
        </w:pict>
      </w:r>
    </w:p>
    <w:p w:rsidR="005A7A2D" w:rsidRDefault="005A7A2D" w:rsidP="0035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lang w:val="en-GB"/>
        </w:rPr>
      </w:pPr>
      <w:r>
        <w:rPr>
          <w:rFonts w:ascii="Times New Roman" w:hAnsi="Times New Roman"/>
          <w:iCs/>
          <w:lang w:val="en-GB"/>
        </w:rPr>
        <w:t xml:space="preserve">(c ) </w:t>
      </w:r>
    </w:p>
    <w:p w:rsidR="005A7A2D" w:rsidRDefault="005A7A2D" w:rsidP="0035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lang w:val="en-GB"/>
        </w:rPr>
      </w:pPr>
      <w:r w:rsidRPr="003C301D">
        <w:rPr>
          <w:rFonts w:ascii="Times New Roman" w:hAnsi="Times New Roman"/>
          <w:noProof/>
          <w:lang w:eastAsia="it-IT"/>
        </w:rPr>
        <w:pict>
          <v:shape id="Immagine 13" o:spid="_x0000_i1035" type="#_x0000_t75" style="width:271.5pt;height:143.25pt;visibility:visible">
            <v:imagedata r:id="rId17" o:title=""/>
          </v:shape>
        </w:pict>
      </w:r>
    </w:p>
    <w:p w:rsidR="005A7A2D" w:rsidRDefault="005A7A2D" w:rsidP="0035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lang w:val="en-GB"/>
        </w:rPr>
      </w:pPr>
    </w:p>
    <w:p w:rsidR="005A7A2D" w:rsidRPr="00EB4D3A" w:rsidRDefault="005A7A2D" w:rsidP="0035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lang w:val="en-GB"/>
        </w:rPr>
      </w:pPr>
      <w:r w:rsidRPr="00EB4D3A">
        <w:rPr>
          <w:rFonts w:ascii="Times New Roman" w:hAnsi="Times New Roman"/>
          <w:b/>
          <w:iCs/>
          <w:lang w:val="en-GB"/>
        </w:rPr>
        <w:t>Esercizio 3</w:t>
      </w:r>
    </w:p>
    <w:p w:rsidR="005A7A2D" w:rsidRDefault="005A7A2D" w:rsidP="0035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lang w:val="en-GB"/>
        </w:rPr>
      </w:pPr>
      <w:r>
        <w:rPr>
          <w:rFonts w:ascii="Times New Roman" w:hAnsi="Times New Roman"/>
          <w:iCs/>
          <w:lang w:val="en-GB"/>
        </w:rPr>
        <w:t>(a)</w:t>
      </w:r>
    </w:p>
    <w:p w:rsidR="005A7A2D" w:rsidRDefault="005A7A2D" w:rsidP="0035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lang w:val="en-GB"/>
        </w:rPr>
      </w:pPr>
      <w:r w:rsidRPr="003C301D">
        <w:rPr>
          <w:rFonts w:ascii="Times New Roman" w:hAnsi="Times New Roman"/>
          <w:noProof/>
          <w:lang w:eastAsia="it-IT"/>
        </w:rPr>
        <w:pict>
          <v:shape id="Immagine 15" o:spid="_x0000_i1036" type="#_x0000_t75" style="width:264pt;height:115.5pt;visibility:visible">
            <v:imagedata r:id="rId18" o:title=""/>
          </v:shape>
        </w:pict>
      </w:r>
    </w:p>
    <w:p w:rsidR="005A7A2D" w:rsidRDefault="005A7A2D" w:rsidP="0035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noProof/>
          <w:lang w:eastAsia="it-IT"/>
        </w:rPr>
      </w:pPr>
    </w:p>
    <w:p w:rsidR="005A7A2D" w:rsidRDefault="005A7A2D" w:rsidP="0035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noProof/>
          <w:lang w:eastAsia="it-IT"/>
        </w:rPr>
      </w:pPr>
      <w:r>
        <w:rPr>
          <w:rFonts w:ascii="Times New Roman" w:hAnsi="Times New Roman"/>
          <w:iCs/>
          <w:noProof/>
          <w:lang w:eastAsia="it-IT"/>
        </w:rPr>
        <w:t>(b)</w:t>
      </w:r>
    </w:p>
    <w:p w:rsidR="005A7A2D" w:rsidRDefault="005A7A2D" w:rsidP="0035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lang w:val="en-GB"/>
        </w:rPr>
      </w:pPr>
      <w:r w:rsidRPr="003C301D">
        <w:rPr>
          <w:rFonts w:ascii="Times New Roman" w:hAnsi="Times New Roman"/>
          <w:noProof/>
          <w:lang w:eastAsia="it-IT"/>
        </w:rPr>
        <w:pict>
          <v:shape id="Immagine 16" o:spid="_x0000_i1037" type="#_x0000_t75" style="width:283.5pt;height:164.25pt;visibility:visible">
            <v:imagedata r:id="rId19" o:title=""/>
          </v:shape>
        </w:pict>
      </w:r>
    </w:p>
    <w:p w:rsidR="005A7A2D" w:rsidRDefault="005A7A2D" w:rsidP="0035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lang w:val="en-GB"/>
        </w:rPr>
      </w:pPr>
    </w:p>
    <w:p w:rsidR="005A7A2D" w:rsidRPr="00EB4D3A" w:rsidRDefault="005A7A2D" w:rsidP="0035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lang w:val="en-GB"/>
        </w:rPr>
      </w:pPr>
      <w:r w:rsidRPr="00EB4D3A">
        <w:rPr>
          <w:rFonts w:ascii="Times New Roman" w:hAnsi="Times New Roman"/>
          <w:b/>
          <w:iCs/>
          <w:lang w:val="en-GB"/>
        </w:rPr>
        <w:t>Esercizio 4</w:t>
      </w:r>
    </w:p>
    <w:p w:rsidR="005A7A2D" w:rsidRDefault="005A7A2D" w:rsidP="0035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lang w:val="en-GB"/>
        </w:rPr>
      </w:pPr>
      <w:r w:rsidRPr="003C301D">
        <w:rPr>
          <w:rFonts w:ascii="Times New Roman" w:hAnsi="Times New Roman"/>
          <w:noProof/>
          <w:lang w:eastAsia="it-IT"/>
        </w:rPr>
        <w:pict>
          <v:shape id="_x0000_i1038" type="#_x0000_t75" style="width:341.25pt;height:132.75pt;visibility:visible">
            <v:imagedata r:id="rId20" o:title=""/>
          </v:shape>
        </w:pict>
      </w:r>
    </w:p>
    <w:p w:rsidR="005A7A2D" w:rsidRDefault="005A7A2D" w:rsidP="0035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lang w:val="en-GB"/>
        </w:rPr>
      </w:pPr>
      <w:r w:rsidRPr="003C301D">
        <w:rPr>
          <w:rFonts w:ascii="Times New Roman" w:hAnsi="Times New Roman"/>
          <w:noProof/>
          <w:lang w:eastAsia="it-IT"/>
        </w:rPr>
        <w:pict>
          <v:shape id="_x0000_i1039" type="#_x0000_t75" style="width:366pt;height:177.75pt;visibility:visible">
            <v:imagedata r:id="rId21" o:title=""/>
          </v:shape>
        </w:pict>
      </w:r>
    </w:p>
    <w:p w:rsidR="005A7A2D" w:rsidRDefault="005A7A2D" w:rsidP="0035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lang w:val="en-GB"/>
        </w:rPr>
      </w:pPr>
    </w:p>
    <w:p w:rsidR="005A7A2D" w:rsidRPr="00EB4D3A" w:rsidRDefault="005A7A2D" w:rsidP="0035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lang w:val="en-GB"/>
        </w:rPr>
      </w:pPr>
      <w:r w:rsidRPr="00EB4D3A">
        <w:rPr>
          <w:rFonts w:ascii="Times New Roman" w:hAnsi="Times New Roman"/>
          <w:b/>
          <w:iCs/>
          <w:lang w:val="en-GB"/>
        </w:rPr>
        <w:t>Esercizio 5</w:t>
      </w:r>
    </w:p>
    <w:p w:rsidR="005A7A2D" w:rsidRDefault="005A7A2D" w:rsidP="0035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lang w:val="en-GB"/>
        </w:rPr>
      </w:pPr>
      <w:r w:rsidRPr="003C301D">
        <w:rPr>
          <w:rFonts w:ascii="Times New Roman" w:hAnsi="Times New Roman"/>
          <w:noProof/>
          <w:lang w:eastAsia="it-IT"/>
        </w:rPr>
        <w:pict>
          <v:shape id="Immagine 3" o:spid="_x0000_i1040" type="#_x0000_t75" style="width:387pt;height:106.5pt;visibility:visible">
            <v:imagedata r:id="rId22" o:title=""/>
          </v:shape>
        </w:pict>
      </w:r>
    </w:p>
    <w:p w:rsidR="005A7A2D" w:rsidRDefault="005A7A2D" w:rsidP="0035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lang w:val="en-GB"/>
        </w:rPr>
      </w:pPr>
    </w:p>
    <w:p w:rsidR="005A7A2D" w:rsidRPr="00352A02" w:rsidRDefault="005A7A2D" w:rsidP="0035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lang w:val="en-GB"/>
        </w:rPr>
      </w:pPr>
    </w:p>
    <w:sectPr w:rsidR="005A7A2D" w:rsidRPr="00352A02" w:rsidSect="00492DD7">
      <w:footerReference w:type="default" r:id="rId2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A2D" w:rsidRDefault="005A7A2D" w:rsidP="00EB4D3A">
      <w:pPr>
        <w:spacing w:after="0" w:line="240" w:lineRule="auto"/>
      </w:pPr>
      <w:r>
        <w:separator/>
      </w:r>
    </w:p>
  </w:endnote>
  <w:endnote w:type="continuationSeparator" w:id="0">
    <w:p w:rsidR="005A7A2D" w:rsidRDefault="005A7A2D" w:rsidP="00EB4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A2D" w:rsidRDefault="005A7A2D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5A7A2D" w:rsidRDefault="005A7A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A2D" w:rsidRDefault="005A7A2D" w:rsidP="00EB4D3A">
      <w:pPr>
        <w:spacing w:after="0" w:line="240" w:lineRule="auto"/>
      </w:pPr>
      <w:r>
        <w:separator/>
      </w:r>
    </w:p>
  </w:footnote>
  <w:footnote w:type="continuationSeparator" w:id="0">
    <w:p w:rsidR="005A7A2D" w:rsidRDefault="005A7A2D" w:rsidP="00EB4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13A9"/>
    <w:multiLevelType w:val="hybridMultilevel"/>
    <w:tmpl w:val="7A7C46BC"/>
    <w:lvl w:ilvl="0" w:tplc="ED72E812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807813"/>
    <w:multiLevelType w:val="hybridMultilevel"/>
    <w:tmpl w:val="94841D84"/>
    <w:lvl w:ilvl="0" w:tplc="F620AC9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3831AD"/>
    <w:multiLevelType w:val="hybridMultilevel"/>
    <w:tmpl w:val="3D6010CC"/>
    <w:lvl w:ilvl="0" w:tplc="EB8ABC7E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9C2"/>
    <w:rsid w:val="00000486"/>
    <w:rsid w:val="00001978"/>
    <w:rsid w:val="0000339B"/>
    <w:rsid w:val="00004019"/>
    <w:rsid w:val="00004E0F"/>
    <w:rsid w:val="0000641B"/>
    <w:rsid w:val="00013EFD"/>
    <w:rsid w:val="00015C6A"/>
    <w:rsid w:val="00022C6F"/>
    <w:rsid w:val="00024D61"/>
    <w:rsid w:val="00025D80"/>
    <w:rsid w:val="00030BD1"/>
    <w:rsid w:val="000406A3"/>
    <w:rsid w:val="00041A54"/>
    <w:rsid w:val="00043963"/>
    <w:rsid w:val="00045BF6"/>
    <w:rsid w:val="000540F6"/>
    <w:rsid w:val="0005467F"/>
    <w:rsid w:val="00056416"/>
    <w:rsid w:val="00061EBB"/>
    <w:rsid w:val="000716BD"/>
    <w:rsid w:val="00071786"/>
    <w:rsid w:val="00071F51"/>
    <w:rsid w:val="0007221E"/>
    <w:rsid w:val="000840F3"/>
    <w:rsid w:val="00084A71"/>
    <w:rsid w:val="00086910"/>
    <w:rsid w:val="0009014B"/>
    <w:rsid w:val="00093FBA"/>
    <w:rsid w:val="00096B0F"/>
    <w:rsid w:val="00097E95"/>
    <w:rsid w:val="000B13BD"/>
    <w:rsid w:val="000B793F"/>
    <w:rsid w:val="000C1A4E"/>
    <w:rsid w:val="000C3267"/>
    <w:rsid w:val="000D013F"/>
    <w:rsid w:val="000D115E"/>
    <w:rsid w:val="000D4CCB"/>
    <w:rsid w:val="000D4F1A"/>
    <w:rsid w:val="000D65A3"/>
    <w:rsid w:val="000D6D9E"/>
    <w:rsid w:val="000E4381"/>
    <w:rsid w:val="000E5107"/>
    <w:rsid w:val="000E527C"/>
    <w:rsid w:val="000E68E3"/>
    <w:rsid w:val="000F7726"/>
    <w:rsid w:val="0010501C"/>
    <w:rsid w:val="00110CAE"/>
    <w:rsid w:val="00112433"/>
    <w:rsid w:val="0011442B"/>
    <w:rsid w:val="00116E6C"/>
    <w:rsid w:val="0012428F"/>
    <w:rsid w:val="00126D55"/>
    <w:rsid w:val="001314FA"/>
    <w:rsid w:val="00133066"/>
    <w:rsid w:val="00133783"/>
    <w:rsid w:val="001338A0"/>
    <w:rsid w:val="001342EA"/>
    <w:rsid w:val="00135710"/>
    <w:rsid w:val="001417EA"/>
    <w:rsid w:val="0014279B"/>
    <w:rsid w:val="00143399"/>
    <w:rsid w:val="00143D0A"/>
    <w:rsid w:val="00150501"/>
    <w:rsid w:val="00152B45"/>
    <w:rsid w:val="00153F57"/>
    <w:rsid w:val="001554C7"/>
    <w:rsid w:val="00156B0C"/>
    <w:rsid w:val="0016056C"/>
    <w:rsid w:val="0016517A"/>
    <w:rsid w:val="00170E6C"/>
    <w:rsid w:val="001829BE"/>
    <w:rsid w:val="0018351C"/>
    <w:rsid w:val="00191277"/>
    <w:rsid w:val="001951CA"/>
    <w:rsid w:val="001A0730"/>
    <w:rsid w:val="001A1C04"/>
    <w:rsid w:val="001A41DB"/>
    <w:rsid w:val="001B7A6B"/>
    <w:rsid w:val="001B7E1C"/>
    <w:rsid w:val="001C099E"/>
    <w:rsid w:val="001C30EB"/>
    <w:rsid w:val="001C3E51"/>
    <w:rsid w:val="001C605F"/>
    <w:rsid w:val="001D05D9"/>
    <w:rsid w:val="001D16BB"/>
    <w:rsid w:val="001D2CE8"/>
    <w:rsid w:val="001D3BDE"/>
    <w:rsid w:val="001D3D9E"/>
    <w:rsid w:val="001D488A"/>
    <w:rsid w:val="001D6C07"/>
    <w:rsid w:val="001E1A4F"/>
    <w:rsid w:val="001E5722"/>
    <w:rsid w:val="001F1064"/>
    <w:rsid w:val="001F1569"/>
    <w:rsid w:val="001F3916"/>
    <w:rsid w:val="001F43E4"/>
    <w:rsid w:val="001F64FC"/>
    <w:rsid w:val="001F6768"/>
    <w:rsid w:val="0020080B"/>
    <w:rsid w:val="00200A1E"/>
    <w:rsid w:val="00201ACF"/>
    <w:rsid w:val="00202CF3"/>
    <w:rsid w:val="002065AE"/>
    <w:rsid w:val="00210CC7"/>
    <w:rsid w:val="0021107E"/>
    <w:rsid w:val="0021109D"/>
    <w:rsid w:val="0021534B"/>
    <w:rsid w:val="002153DA"/>
    <w:rsid w:val="00215CA4"/>
    <w:rsid w:val="00227DF4"/>
    <w:rsid w:val="0023340F"/>
    <w:rsid w:val="00234223"/>
    <w:rsid w:val="0023510C"/>
    <w:rsid w:val="0023631B"/>
    <w:rsid w:val="0023632A"/>
    <w:rsid w:val="002370F4"/>
    <w:rsid w:val="002402ED"/>
    <w:rsid w:val="00240D93"/>
    <w:rsid w:val="00244A8A"/>
    <w:rsid w:val="00246D12"/>
    <w:rsid w:val="0025430D"/>
    <w:rsid w:val="00254465"/>
    <w:rsid w:val="002616EA"/>
    <w:rsid w:val="00264BF8"/>
    <w:rsid w:val="00271ACD"/>
    <w:rsid w:val="00273E88"/>
    <w:rsid w:val="00274010"/>
    <w:rsid w:val="0027433E"/>
    <w:rsid w:val="0028075B"/>
    <w:rsid w:val="00281825"/>
    <w:rsid w:val="002819E6"/>
    <w:rsid w:val="0028401C"/>
    <w:rsid w:val="0028586F"/>
    <w:rsid w:val="002866D6"/>
    <w:rsid w:val="00286F96"/>
    <w:rsid w:val="002A5066"/>
    <w:rsid w:val="002B30CE"/>
    <w:rsid w:val="002B4568"/>
    <w:rsid w:val="002C26FF"/>
    <w:rsid w:val="002C3B68"/>
    <w:rsid w:val="002C3D8E"/>
    <w:rsid w:val="002C7EDB"/>
    <w:rsid w:val="002D1805"/>
    <w:rsid w:val="002E0028"/>
    <w:rsid w:val="002E26DE"/>
    <w:rsid w:val="002E3B13"/>
    <w:rsid w:val="002E4B51"/>
    <w:rsid w:val="002E5CFC"/>
    <w:rsid w:val="002E7F64"/>
    <w:rsid w:val="002F0B68"/>
    <w:rsid w:val="002F12FE"/>
    <w:rsid w:val="002F23DD"/>
    <w:rsid w:val="002F5E7D"/>
    <w:rsid w:val="00307B9D"/>
    <w:rsid w:val="00311949"/>
    <w:rsid w:val="003147D2"/>
    <w:rsid w:val="00322DAA"/>
    <w:rsid w:val="00325B1F"/>
    <w:rsid w:val="00327BE2"/>
    <w:rsid w:val="00330032"/>
    <w:rsid w:val="00332FEF"/>
    <w:rsid w:val="00335D21"/>
    <w:rsid w:val="00336777"/>
    <w:rsid w:val="0033740D"/>
    <w:rsid w:val="00344A88"/>
    <w:rsid w:val="00350222"/>
    <w:rsid w:val="00352A02"/>
    <w:rsid w:val="00352F4C"/>
    <w:rsid w:val="00354477"/>
    <w:rsid w:val="003567D5"/>
    <w:rsid w:val="003573DF"/>
    <w:rsid w:val="00361EF6"/>
    <w:rsid w:val="0036264F"/>
    <w:rsid w:val="00365C2B"/>
    <w:rsid w:val="0036783D"/>
    <w:rsid w:val="00373289"/>
    <w:rsid w:val="00374682"/>
    <w:rsid w:val="00377233"/>
    <w:rsid w:val="00380213"/>
    <w:rsid w:val="00392DE4"/>
    <w:rsid w:val="00392E87"/>
    <w:rsid w:val="00394B89"/>
    <w:rsid w:val="003956C5"/>
    <w:rsid w:val="00395AB9"/>
    <w:rsid w:val="003A0E8C"/>
    <w:rsid w:val="003A13C8"/>
    <w:rsid w:val="003A21EA"/>
    <w:rsid w:val="003A29E1"/>
    <w:rsid w:val="003A750F"/>
    <w:rsid w:val="003A7D96"/>
    <w:rsid w:val="003C0FF9"/>
    <w:rsid w:val="003C2D24"/>
    <w:rsid w:val="003C301D"/>
    <w:rsid w:val="003D09A7"/>
    <w:rsid w:val="003D4372"/>
    <w:rsid w:val="003D52D2"/>
    <w:rsid w:val="003D697A"/>
    <w:rsid w:val="003D6B63"/>
    <w:rsid w:val="003D74A8"/>
    <w:rsid w:val="003E4293"/>
    <w:rsid w:val="003F16C1"/>
    <w:rsid w:val="003F6516"/>
    <w:rsid w:val="003F74FA"/>
    <w:rsid w:val="003F7D05"/>
    <w:rsid w:val="004058F4"/>
    <w:rsid w:val="00407337"/>
    <w:rsid w:val="00407F27"/>
    <w:rsid w:val="00413DD9"/>
    <w:rsid w:val="004268F3"/>
    <w:rsid w:val="004315FD"/>
    <w:rsid w:val="00433294"/>
    <w:rsid w:val="004358F8"/>
    <w:rsid w:val="00435DE6"/>
    <w:rsid w:val="00436467"/>
    <w:rsid w:val="004431DE"/>
    <w:rsid w:val="00443768"/>
    <w:rsid w:val="00444555"/>
    <w:rsid w:val="004454E6"/>
    <w:rsid w:val="0044658A"/>
    <w:rsid w:val="00446AEF"/>
    <w:rsid w:val="00451183"/>
    <w:rsid w:val="004567C6"/>
    <w:rsid w:val="00457EFA"/>
    <w:rsid w:val="00461007"/>
    <w:rsid w:val="00463D1E"/>
    <w:rsid w:val="0046467B"/>
    <w:rsid w:val="004646A5"/>
    <w:rsid w:val="0047230B"/>
    <w:rsid w:val="00475998"/>
    <w:rsid w:val="00475B4D"/>
    <w:rsid w:val="00476F70"/>
    <w:rsid w:val="00480A64"/>
    <w:rsid w:val="004818A0"/>
    <w:rsid w:val="004855E0"/>
    <w:rsid w:val="00486C76"/>
    <w:rsid w:val="00490F26"/>
    <w:rsid w:val="00491CEA"/>
    <w:rsid w:val="00492DD7"/>
    <w:rsid w:val="00494851"/>
    <w:rsid w:val="00495B36"/>
    <w:rsid w:val="004A24B8"/>
    <w:rsid w:val="004A2B00"/>
    <w:rsid w:val="004A3C9B"/>
    <w:rsid w:val="004B0FC2"/>
    <w:rsid w:val="004B198D"/>
    <w:rsid w:val="004B5A92"/>
    <w:rsid w:val="004B6220"/>
    <w:rsid w:val="004B7E2F"/>
    <w:rsid w:val="004C52AC"/>
    <w:rsid w:val="004C60AE"/>
    <w:rsid w:val="004C614F"/>
    <w:rsid w:val="004D1750"/>
    <w:rsid w:val="004D5EB7"/>
    <w:rsid w:val="004D718C"/>
    <w:rsid w:val="004E16BE"/>
    <w:rsid w:val="004E455B"/>
    <w:rsid w:val="004E629E"/>
    <w:rsid w:val="004F0119"/>
    <w:rsid w:val="004F139E"/>
    <w:rsid w:val="004F14DA"/>
    <w:rsid w:val="004F2B45"/>
    <w:rsid w:val="004F2CC9"/>
    <w:rsid w:val="004F31B5"/>
    <w:rsid w:val="004F6E6F"/>
    <w:rsid w:val="00501639"/>
    <w:rsid w:val="00502A8F"/>
    <w:rsid w:val="00525C53"/>
    <w:rsid w:val="00525CC3"/>
    <w:rsid w:val="0053140C"/>
    <w:rsid w:val="00542C6F"/>
    <w:rsid w:val="005519E7"/>
    <w:rsid w:val="00551C6D"/>
    <w:rsid w:val="00551FBA"/>
    <w:rsid w:val="0055212F"/>
    <w:rsid w:val="00554A11"/>
    <w:rsid w:val="00557690"/>
    <w:rsid w:val="00567738"/>
    <w:rsid w:val="00567915"/>
    <w:rsid w:val="0057346F"/>
    <w:rsid w:val="00575BE2"/>
    <w:rsid w:val="00576613"/>
    <w:rsid w:val="005835E4"/>
    <w:rsid w:val="005845C9"/>
    <w:rsid w:val="00584978"/>
    <w:rsid w:val="00584B7C"/>
    <w:rsid w:val="005864F7"/>
    <w:rsid w:val="00587590"/>
    <w:rsid w:val="00596875"/>
    <w:rsid w:val="005A1362"/>
    <w:rsid w:val="005A1756"/>
    <w:rsid w:val="005A38FD"/>
    <w:rsid w:val="005A53E1"/>
    <w:rsid w:val="005A7A2D"/>
    <w:rsid w:val="005A7C37"/>
    <w:rsid w:val="005B1282"/>
    <w:rsid w:val="005B5FB2"/>
    <w:rsid w:val="005B67D0"/>
    <w:rsid w:val="005B743B"/>
    <w:rsid w:val="005C113B"/>
    <w:rsid w:val="005C343B"/>
    <w:rsid w:val="005C419C"/>
    <w:rsid w:val="005C4BAD"/>
    <w:rsid w:val="005C75A1"/>
    <w:rsid w:val="005D3F00"/>
    <w:rsid w:val="005D4E28"/>
    <w:rsid w:val="005E4CE4"/>
    <w:rsid w:val="005E6163"/>
    <w:rsid w:val="005E7514"/>
    <w:rsid w:val="005F1828"/>
    <w:rsid w:val="005F1DE0"/>
    <w:rsid w:val="005F3BDB"/>
    <w:rsid w:val="005F5924"/>
    <w:rsid w:val="00600929"/>
    <w:rsid w:val="00612645"/>
    <w:rsid w:val="00614066"/>
    <w:rsid w:val="0061505D"/>
    <w:rsid w:val="00616098"/>
    <w:rsid w:val="00616855"/>
    <w:rsid w:val="00621E3B"/>
    <w:rsid w:val="00622FE4"/>
    <w:rsid w:val="0063662B"/>
    <w:rsid w:val="006411E6"/>
    <w:rsid w:val="006446FC"/>
    <w:rsid w:val="00644FB3"/>
    <w:rsid w:val="0064686C"/>
    <w:rsid w:val="0065019A"/>
    <w:rsid w:val="006558CA"/>
    <w:rsid w:val="00656CEA"/>
    <w:rsid w:val="006706AD"/>
    <w:rsid w:val="0067071D"/>
    <w:rsid w:val="006724BB"/>
    <w:rsid w:val="00673B43"/>
    <w:rsid w:val="00680E18"/>
    <w:rsid w:val="006834ED"/>
    <w:rsid w:val="006902BA"/>
    <w:rsid w:val="0069317C"/>
    <w:rsid w:val="0069486A"/>
    <w:rsid w:val="00697F16"/>
    <w:rsid w:val="006A3084"/>
    <w:rsid w:val="006A30A9"/>
    <w:rsid w:val="006A4347"/>
    <w:rsid w:val="006B6803"/>
    <w:rsid w:val="006C5B31"/>
    <w:rsid w:val="006D17E1"/>
    <w:rsid w:val="006D584E"/>
    <w:rsid w:val="006D7A34"/>
    <w:rsid w:val="006E3547"/>
    <w:rsid w:val="006E3F2C"/>
    <w:rsid w:val="006E3F36"/>
    <w:rsid w:val="006E5B27"/>
    <w:rsid w:val="006E6E52"/>
    <w:rsid w:val="006F17D4"/>
    <w:rsid w:val="006F3151"/>
    <w:rsid w:val="006F32FF"/>
    <w:rsid w:val="00700C99"/>
    <w:rsid w:val="00706B0F"/>
    <w:rsid w:val="00716C6F"/>
    <w:rsid w:val="00721FF6"/>
    <w:rsid w:val="00724299"/>
    <w:rsid w:val="00727F9C"/>
    <w:rsid w:val="00735451"/>
    <w:rsid w:val="00735C99"/>
    <w:rsid w:val="00737F04"/>
    <w:rsid w:val="0074475B"/>
    <w:rsid w:val="00744E60"/>
    <w:rsid w:val="00745077"/>
    <w:rsid w:val="0074663C"/>
    <w:rsid w:val="0074687A"/>
    <w:rsid w:val="00754C34"/>
    <w:rsid w:val="00767F6C"/>
    <w:rsid w:val="0077033B"/>
    <w:rsid w:val="00772A8B"/>
    <w:rsid w:val="00772CB9"/>
    <w:rsid w:val="0077314B"/>
    <w:rsid w:val="0078545F"/>
    <w:rsid w:val="00786093"/>
    <w:rsid w:val="0079290B"/>
    <w:rsid w:val="0079420D"/>
    <w:rsid w:val="00797ADF"/>
    <w:rsid w:val="007A17C5"/>
    <w:rsid w:val="007A35AE"/>
    <w:rsid w:val="007A37DF"/>
    <w:rsid w:val="007A435D"/>
    <w:rsid w:val="007A68E6"/>
    <w:rsid w:val="007A6904"/>
    <w:rsid w:val="007A788F"/>
    <w:rsid w:val="007B506F"/>
    <w:rsid w:val="007B7F55"/>
    <w:rsid w:val="007C14F3"/>
    <w:rsid w:val="007C5AFA"/>
    <w:rsid w:val="007C74C5"/>
    <w:rsid w:val="007D39C3"/>
    <w:rsid w:val="007D5BEE"/>
    <w:rsid w:val="007D7869"/>
    <w:rsid w:val="007E1A0A"/>
    <w:rsid w:val="007E1C93"/>
    <w:rsid w:val="007E7467"/>
    <w:rsid w:val="007F15C3"/>
    <w:rsid w:val="007F248C"/>
    <w:rsid w:val="007F41BD"/>
    <w:rsid w:val="007F47A2"/>
    <w:rsid w:val="00801E10"/>
    <w:rsid w:val="00806DCC"/>
    <w:rsid w:val="0081165F"/>
    <w:rsid w:val="0081403C"/>
    <w:rsid w:val="00814A1B"/>
    <w:rsid w:val="0081673B"/>
    <w:rsid w:val="00824629"/>
    <w:rsid w:val="008343E8"/>
    <w:rsid w:val="00835ECE"/>
    <w:rsid w:val="00837A49"/>
    <w:rsid w:val="008424BC"/>
    <w:rsid w:val="008469C2"/>
    <w:rsid w:val="008540B7"/>
    <w:rsid w:val="00856BF0"/>
    <w:rsid w:val="008572CB"/>
    <w:rsid w:val="00857464"/>
    <w:rsid w:val="00857507"/>
    <w:rsid w:val="00860FCF"/>
    <w:rsid w:val="00863CCB"/>
    <w:rsid w:val="00874E3A"/>
    <w:rsid w:val="00875DAE"/>
    <w:rsid w:val="008849C5"/>
    <w:rsid w:val="008866A0"/>
    <w:rsid w:val="008907CF"/>
    <w:rsid w:val="008925D1"/>
    <w:rsid w:val="008A1AC7"/>
    <w:rsid w:val="008A2267"/>
    <w:rsid w:val="008A5C4D"/>
    <w:rsid w:val="008A79F8"/>
    <w:rsid w:val="008B5540"/>
    <w:rsid w:val="008B7AF1"/>
    <w:rsid w:val="008C1705"/>
    <w:rsid w:val="008C1C8C"/>
    <w:rsid w:val="008C2EF3"/>
    <w:rsid w:val="008C352C"/>
    <w:rsid w:val="008C4819"/>
    <w:rsid w:val="008C6859"/>
    <w:rsid w:val="008C7D3A"/>
    <w:rsid w:val="008D049A"/>
    <w:rsid w:val="008D2D2D"/>
    <w:rsid w:val="008D44B7"/>
    <w:rsid w:val="008D6102"/>
    <w:rsid w:val="008D78D5"/>
    <w:rsid w:val="008E2FC5"/>
    <w:rsid w:val="008E41B4"/>
    <w:rsid w:val="008E48A0"/>
    <w:rsid w:val="00901D1F"/>
    <w:rsid w:val="0090511A"/>
    <w:rsid w:val="009212E2"/>
    <w:rsid w:val="0092142B"/>
    <w:rsid w:val="00922F63"/>
    <w:rsid w:val="009247D5"/>
    <w:rsid w:val="009328EC"/>
    <w:rsid w:val="009430DD"/>
    <w:rsid w:val="0095153A"/>
    <w:rsid w:val="009523FC"/>
    <w:rsid w:val="0095643B"/>
    <w:rsid w:val="009579ED"/>
    <w:rsid w:val="009610AE"/>
    <w:rsid w:val="00962DF1"/>
    <w:rsid w:val="00963195"/>
    <w:rsid w:val="00965632"/>
    <w:rsid w:val="00971235"/>
    <w:rsid w:val="00973577"/>
    <w:rsid w:val="00974E43"/>
    <w:rsid w:val="0097773A"/>
    <w:rsid w:val="009806F4"/>
    <w:rsid w:val="00980AB8"/>
    <w:rsid w:val="009840EA"/>
    <w:rsid w:val="00991D72"/>
    <w:rsid w:val="009945D3"/>
    <w:rsid w:val="009A3D54"/>
    <w:rsid w:val="009A4A61"/>
    <w:rsid w:val="009A7270"/>
    <w:rsid w:val="009B3E40"/>
    <w:rsid w:val="009B6F63"/>
    <w:rsid w:val="009C5715"/>
    <w:rsid w:val="009C5B2A"/>
    <w:rsid w:val="009C5E00"/>
    <w:rsid w:val="009C65BC"/>
    <w:rsid w:val="009C7528"/>
    <w:rsid w:val="009D0A0D"/>
    <w:rsid w:val="009D3EFD"/>
    <w:rsid w:val="009E16E8"/>
    <w:rsid w:val="009E4110"/>
    <w:rsid w:val="009F1D57"/>
    <w:rsid w:val="009F289B"/>
    <w:rsid w:val="009F3C94"/>
    <w:rsid w:val="009F4FF1"/>
    <w:rsid w:val="009F5023"/>
    <w:rsid w:val="009F55CB"/>
    <w:rsid w:val="009F5A82"/>
    <w:rsid w:val="009F6BB4"/>
    <w:rsid w:val="00A041BE"/>
    <w:rsid w:val="00A04CF5"/>
    <w:rsid w:val="00A0587E"/>
    <w:rsid w:val="00A07F7F"/>
    <w:rsid w:val="00A12362"/>
    <w:rsid w:val="00A12EA2"/>
    <w:rsid w:val="00A23D3C"/>
    <w:rsid w:val="00A26C13"/>
    <w:rsid w:val="00A32A6B"/>
    <w:rsid w:val="00A42556"/>
    <w:rsid w:val="00A4338A"/>
    <w:rsid w:val="00A44006"/>
    <w:rsid w:val="00A44400"/>
    <w:rsid w:val="00A5046F"/>
    <w:rsid w:val="00A5115B"/>
    <w:rsid w:val="00A511A6"/>
    <w:rsid w:val="00A51761"/>
    <w:rsid w:val="00A52652"/>
    <w:rsid w:val="00A53AB2"/>
    <w:rsid w:val="00A54B8A"/>
    <w:rsid w:val="00A56BC4"/>
    <w:rsid w:val="00A61724"/>
    <w:rsid w:val="00A6373D"/>
    <w:rsid w:val="00A843F1"/>
    <w:rsid w:val="00A93C82"/>
    <w:rsid w:val="00AA1985"/>
    <w:rsid w:val="00AA7279"/>
    <w:rsid w:val="00AB23CA"/>
    <w:rsid w:val="00AC1610"/>
    <w:rsid w:val="00AC19F1"/>
    <w:rsid w:val="00AD0BFE"/>
    <w:rsid w:val="00AD26B8"/>
    <w:rsid w:val="00AD2F04"/>
    <w:rsid w:val="00AD4257"/>
    <w:rsid w:val="00AD5B20"/>
    <w:rsid w:val="00AE126D"/>
    <w:rsid w:val="00AE1CB2"/>
    <w:rsid w:val="00AE3C93"/>
    <w:rsid w:val="00AE4B8A"/>
    <w:rsid w:val="00AF0524"/>
    <w:rsid w:val="00AF12B2"/>
    <w:rsid w:val="00B01B50"/>
    <w:rsid w:val="00B0301D"/>
    <w:rsid w:val="00B061A0"/>
    <w:rsid w:val="00B213D7"/>
    <w:rsid w:val="00B263BD"/>
    <w:rsid w:val="00B35C4E"/>
    <w:rsid w:val="00B42E27"/>
    <w:rsid w:val="00B511F3"/>
    <w:rsid w:val="00B57992"/>
    <w:rsid w:val="00B66CE2"/>
    <w:rsid w:val="00B71293"/>
    <w:rsid w:val="00B73D80"/>
    <w:rsid w:val="00B77DD5"/>
    <w:rsid w:val="00B85D58"/>
    <w:rsid w:val="00B869CD"/>
    <w:rsid w:val="00B87DD0"/>
    <w:rsid w:val="00B90A20"/>
    <w:rsid w:val="00B92B66"/>
    <w:rsid w:val="00B92DEE"/>
    <w:rsid w:val="00B93C4F"/>
    <w:rsid w:val="00BA26BD"/>
    <w:rsid w:val="00BB1B3B"/>
    <w:rsid w:val="00BC746F"/>
    <w:rsid w:val="00BD2C80"/>
    <w:rsid w:val="00BD540C"/>
    <w:rsid w:val="00BD584F"/>
    <w:rsid w:val="00BE1307"/>
    <w:rsid w:val="00BE2905"/>
    <w:rsid w:val="00BE3F53"/>
    <w:rsid w:val="00BE5FB5"/>
    <w:rsid w:val="00BF1B91"/>
    <w:rsid w:val="00C06308"/>
    <w:rsid w:val="00C06522"/>
    <w:rsid w:val="00C14191"/>
    <w:rsid w:val="00C14FED"/>
    <w:rsid w:val="00C2018C"/>
    <w:rsid w:val="00C220D1"/>
    <w:rsid w:val="00C228AB"/>
    <w:rsid w:val="00C23F9E"/>
    <w:rsid w:val="00C24B31"/>
    <w:rsid w:val="00C26362"/>
    <w:rsid w:val="00C3028B"/>
    <w:rsid w:val="00C31CF8"/>
    <w:rsid w:val="00C33308"/>
    <w:rsid w:val="00C3528B"/>
    <w:rsid w:val="00C40775"/>
    <w:rsid w:val="00C422AB"/>
    <w:rsid w:val="00C44CA7"/>
    <w:rsid w:val="00C4706C"/>
    <w:rsid w:val="00C47311"/>
    <w:rsid w:val="00C53FA1"/>
    <w:rsid w:val="00C57A6C"/>
    <w:rsid w:val="00C61724"/>
    <w:rsid w:val="00C625DC"/>
    <w:rsid w:val="00C63CFB"/>
    <w:rsid w:val="00C71B7B"/>
    <w:rsid w:val="00C71E54"/>
    <w:rsid w:val="00C743E0"/>
    <w:rsid w:val="00C753C4"/>
    <w:rsid w:val="00C84DCA"/>
    <w:rsid w:val="00C84F52"/>
    <w:rsid w:val="00C85BE6"/>
    <w:rsid w:val="00C9078E"/>
    <w:rsid w:val="00C9156A"/>
    <w:rsid w:val="00C9166C"/>
    <w:rsid w:val="00CA02B4"/>
    <w:rsid w:val="00CA0840"/>
    <w:rsid w:val="00CA1F3C"/>
    <w:rsid w:val="00CA346D"/>
    <w:rsid w:val="00CB3325"/>
    <w:rsid w:val="00CB4D72"/>
    <w:rsid w:val="00CB557D"/>
    <w:rsid w:val="00CB5D0D"/>
    <w:rsid w:val="00CB7792"/>
    <w:rsid w:val="00CC413E"/>
    <w:rsid w:val="00CD6B54"/>
    <w:rsid w:val="00CD6F02"/>
    <w:rsid w:val="00CD70A1"/>
    <w:rsid w:val="00CD76B1"/>
    <w:rsid w:val="00CE076D"/>
    <w:rsid w:val="00CE18AC"/>
    <w:rsid w:val="00CE5982"/>
    <w:rsid w:val="00CF192E"/>
    <w:rsid w:val="00CF59CC"/>
    <w:rsid w:val="00CF6C1C"/>
    <w:rsid w:val="00D04BFA"/>
    <w:rsid w:val="00D1477B"/>
    <w:rsid w:val="00D20594"/>
    <w:rsid w:val="00D22143"/>
    <w:rsid w:val="00D22B0A"/>
    <w:rsid w:val="00D34814"/>
    <w:rsid w:val="00D34A37"/>
    <w:rsid w:val="00D34D94"/>
    <w:rsid w:val="00D365B5"/>
    <w:rsid w:val="00D55E49"/>
    <w:rsid w:val="00D561F4"/>
    <w:rsid w:val="00D62C67"/>
    <w:rsid w:val="00D6417E"/>
    <w:rsid w:val="00D6493D"/>
    <w:rsid w:val="00D64AFE"/>
    <w:rsid w:val="00D7125D"/>
    <w:rsid w:val="00D74D87"/>
    <w:rsid w:val="00D834E6"/>
    <w:rsid w:val="00D84EDD"/>
    <w:rsid w:val="00D85E3D"/>
    <w:rsid w:val="00D877D8"/>
    <w:rsid w:val="00D975D7"/>
    <w:rsid w:val="00D9775A"/>
    <w:rsid w:val="00DA0470"/>
    <w:rsid w:val="00DA554E"/>
    <w:rsid w:val="00DA6F17"/>
    <w:rsid w:val="00DB058C"/>
    <w:rsid w:val="00DB0B58"/>
    <w:rsid w:val="00DB14F6"/>
    <w:rsid w:val="00DB1666"/>
    <w:rsid w:val="00DB69C3"/>
    <w:rsid w:val="00DB7438"/>
    <w:rsid w:val="00DC0E96"/>
    <w:rsid w:val="00DC3277"/>
    <w:rsid w:val="00DC37E1"/>
    <w:rsid w:val="00DC64F3"/>
    <w:rsid w:val="00DD0D89"/>
    <w:rsid w:val="00DD375A"/>
    <w:rsid w:val="00DD3B0D"/>
    <w:rsid w:val="00DD534B"/>
    <w:rsid w:val="00DE0E30"/>
    <w:rsid w:val="00DE2C4D"/>
    <w:rsid w:val="00DE7B1C"/>
    <w:rsid w:val="00DE7C39"/>
    <w:rsid w:val="00DF0489"/>
    <w:rsid w:val="00DF055A"/>
    <w:rsid w:val="00DF0835"/>
    <w:rsid w:val="00DF0E3F"/>
    <w:rsid w:val="00DF532F"/>
    <w:rsid w:val="00E0583C"/>
    <w:rsid w:val="00E06A51"/>
    <w:rsid w:val="00E135F3"/>
    <w:rsid w:val="00E138E3"/>
    <w:rsid w:val="00E210F5"/>
    <w:rsid w:val="00E248A9"/>
    <w:rsid w:val="00E32055"/>
    <w:rsid w:val="00E35BDA"/>
    <w:rsid w:val="00E37904"/>
    <w:rsid w:val="00E432BC"/>
    <w:rsid w:val="00E467FF"/>
    <w:rsid w:val="00E46867"/>
    <w:rsid w:val="00E46DA7"/>
    <w:rsid w:val="00E47535"/>
    <w:rsid w:val="00E62DEC"/>
    <w:rsid w:val="00E63015"/>
    <w:rsid w:val="00E668F7"/>
    <w:rsid w:val="00E72191"/>
    <w:rsid w:val="00E72C0D"/>
    <w:rsid w:val="00E772C4"/>
    <w:rsid w:val="00E83E65"/>
    <w:rsid w:val="00E843D9"/>
    <w:rsid w:val="00E9086B"/>
    <w:rsid w:val="00E90E17"/>
    <w:rsid w:val="00E9102F"/>
    <w:rsid w:val="00E92B1C"/>
    <w:rsid w:val="00EA0DDB"/>
    <w:rsid w:val="00EA1072"/>
    <w:rsid w:val="00EA2515"/>
    <w:rsid w:val="00EA34CF"/>
    <w:rsid w:val="00EA7194"/>
    <w:rsid w:val="00EB15FC"/>
    <w:rsid w:val="00EB4D3A"/>
    <w:rsid w:val="00EB77BF"/>
    <w:rsid w:val="00EB7944"/>
    <w:rsid w:val="00EC0610"/>
    <w:rsid w:val="00EC2784"/>
    <w:rsid w:val="00EC529E"/>
    <w:rsid w:val="00EC7B39"/>
    <w:rsid w:val="00ED2828"/>
    <w:rsid w:val="00EE7814"/>
    <w:rsid w:val="00EF03C8"/>
    <w:rsid w:val="00EF288E"/>
    <w:rsid w:val="00EF4FE0"/>
    <w:rsid w:val="00EF79CC"/>
    <w:rsid w:val="00F05FC1"/>
    <w:rsid w:val="00F06D62"/>
    <w:rsid w:val="00F1154B"/>
    <w:rsid w:val="00F13D5E"/>
    <w:rsid w:val="00F2045B"/>
    <w:rsid w:val="00F2092A"/>
    <w:rsid w:val="00F243E0"/>
    <w:rsid w:val="00F2559C"/>
    <w:rsid w:val="00F256CA"/>
    <w:rsid w:val="00F35A14"/>
    <w:rsid w:val="00F41549"/>
    <w:rsid w:val="00F42ED3"/>
    <w:rsid w:val="00F43815"/>
    <w:rsid w:val="00F46492"/>
    <w:rsid w:val="00F4687E"/>
    <w:rsid w:val="00F52351"/>
    <w:rsid w:val="00F54304"/>
    <w:rsid w:val="00F557B2"/>
    <w:rsid w:val="00F57366"/>
    <w:rsid w:val="00F62F83"/>
    <w:rsid w:val="00F62FF9"/>
    <w:rsid w:val="00F66E74"/>
    <w:rsid w:val="00F67F33"/>
    <w:rsid w:val="00F77C28"/>
    <w:rsid w:val="00F77E3C"/>
    <w:rsid w:val="00F91E70"/>
    <w:rsid w:val="00F931ED"/>
    <w:rsid w:val="00F94E43"/>
    <w:rsid w:val="00FA4CB3"/>
    <w:rsid w:val="00FB2BBF"/>
    <w:rsid w:val="00FB423D"/>
    <w:rsid w:val="00FB5914"/>
    <w:rsid w:val="00FB5F93"/>
    <w:rsid w:val="00FB608A"/>
    <w:rsid w:val="00FC0979"/>
    <w:rsid w:val="00FC1A0D"/>
    <w:rsid w:val="00FC4055"/>
    <w:rsid w:val="00FC6C52"/>
    <w:rsid w:val="00FD0913"/>
    <w:rsid w:val="00FD49E4"/>
    <w:rsid w:val="00FD549F"/>
    <w:rsid w:val="00FD61BB"/>
    <w:rsid w:val="00FD67E6"/>
    <w:rsid w:val="00FF0750"/>
    <w:rsid w:val="00FF2E8D"/>
    <w:rsid w:val="00FF464D"/>
    <w:rsid w:val="00FF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D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E7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7B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E7B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B4D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B4D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B4D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B4D3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4</Pages>
  <Words>332</Words>
  <Characters>1895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Lascialfari</dc:creator>
  <cp:keywords/>
  <dc:description/>
  <cp:lastModifiedBy>Lascialfari</cp:lastModifiedBy>
  <cp:revision>22</cp:revision>
  <dcterms:created xsi:type="dcterms:W3CDTF">2014-02-03T07:03:00Z</dcterms:created>
  <dcterms:modified xsi:type="dcterms:W3CDTF">2014-02-03T08:44:00Z</dcterms:modified>
</cp:coreProperties>
</file>